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4C4A" w14:textId="4DCAF3EA" w:rsidR="00532A65" w:rsidRPr="005929B1" w:rsidRDefault="00532A65" w:rsidP="00532A65">
      <w:pPr>
        <w:rPr>
          <w:rFonts w:ascii="Proxima Nova" w:hAnsi="Proxima Nova" w:cs="Arial"/>
        </w:rPr>
      </w:pPr>
      <w:r w:rsidRPr="005929B1">
        <w:rPr>
          <w:rFonts w:ascii="Proxima Nova" w:hAnsi="Proxima Nova" w:cs="Arial"/>
          <w:b/>
          <w:bCs/>
        </w:rPr>
        <w:t>Series</w:t>
      </w:r>
      <w:r w:rsidRPr="005929B1">
        <w:rPr>
          <w:rFonts w:ascii="Proxima Nova" w:hAnsi="Proxima Nova" w:cs="Arial"/>
        </w:rPr>
        <w:t xml:space="preserve">: </w:t>
      </w:r>
      <w:r w:rsidR="00951C0A" w:rsidRPr="005929B1">
        <w:rPr>
          <w:rFonts w:ascii="Proxima Nova" w:hAnsi="Proxima Nova" w:cs="Arial"/>
        </w:rPr>
        <w:t>Standalone</w:t>
      </w:r>
    </w:p>
    <w:p w14:paraId="0842A4A1" w14:textId="39B548D4" w:rsidR="00532A65" w:rsidRPr="005929B1" w:rsidRDefault="00532A65" w:rsidP="00532A65">
      <w:pPr>
        <w:rPr>
          <w:rFonts w:ascii="Proxima Nova" w:hAnsi="Proxima Nova" w:cs="Arial"/>
        </w:rPr>
      </w:pPr>
      <w:r w:rsidRPr="005929B1">
        <w:rPr>
          <w:rFonts w:ascii="Proxima Nova" w:hAnsi="Proxima Nova" w:cs="Arial"/>
          <w:b/>
          <w:bCs/>
        </w:rPr>
        <w:t>Date</w:t>
      </w:r>
      <w:r w:rsidRPr="005929B1">
        <w:rPr>
          <w:rFonts w:ascii="Proxima Nova" w:hAnsi="Proxima Nova" w:cs="Arial"/>
        </w:rPr>
        <w:t xml:space="preserve">: </w:t>
      </w:r>
      <w:r w:rsidR="00951C0A" w:rsidRPr="005929B1">
        <w:rPr>
          <w:rFonts w:ascii="Proxima Nova" w:hAnsi="Proxima Nova" w:cs="Arial"/>
        </w:rPr>
        <w:t>November 13, 2022</w:t>
      </w:r>
    </w:p>
    <w:p w14:paraId="7FB25D9F" w14:textId="4DF5BDCD" w:rsidR="005A6DFC" w:rsidRPr="005929B1" w:rsidRDefault="005A6DFC" w:rsidP="00532A65">
      <w:pPr>
        <w:rPr>
          <w:rFonts w:ascii="Proxima Nova" w:hAnsi="Proxima Nova" w:cs="Arial"/>
        </w:rPr>
      </w:pPr>
      <w:r w:rsidRPr="005929B1">
        <w:rPr>
          <w:rFonts w:ascii="Proxima Nova" w:hAnsi="Proxima Nova" w:cs="Arial"/>
          <w:b/>
          <w:bCs/>
        </w:rPr>
        <w:t>Speaker</w:t>
      </w:r>
      <w:r w:rsidRPr="005929B1">
        <w:rPr>
          <w:rFonts w:ascii="Proxima Nova" w:hAnsi="Proxima Nova" w:cs="Arial"/>
        </w:rPr>
        <w:t xml:space="preserve">: </w:t>
      </w:r>
      <w:r w:rsidR="00951C0A" w:rsidRPr="005929B1">
        <w:rPr>
          <w:rFonts w:ascii="Proxima Nova" w:hAnsi="Proxima Nova" w:cs="Arial"/>
        </w:rPr>
        <w:t>Spence Shelton, Lead Pastor</w:t>
      </w:r>
    </w:p>
    <w:p w14:paraId="78BE923F" w14:textId="08591576" w:rsidR="006A71FC" w:rsidRPr="005929B1" w:rsidRDefault="00532A65" w:rsidP="006A71FC">
      <w:pPr>
        <w:rPr>
          <w:rFonts w:ascii="Proxima Nova" w:hAnsi="Proxima Nova" w:cs="Arial"/>
        </w:rPr>
      </w:pPr>
      <w:r w:rsidRPr="005929B1">
        <w:rPr>
          <w:rFonts w:ascii="Proxima Nova" w:hAnsi="Proxima Nova" w:cs="Arial"/>
          <w:b/>
          <w:bCs/>
        </w:rPr>
        <w:t>Text</w:t>
      </w:r>
      <w:r w:rsidRPr="005929B1">
        <w:rPr>
          <w:rFonts w:ascii="Proxima Nova" w:hAnsi="Proxima Nova" w:cs="Arial"/>
        </w:rPr>
        <w:t xml:space="preserve">: </w:t>
      </w:r>
      <w:r w:rsidR="00951C0A" w:rsidRPr="005929B1">
        <w:rPr>
          <w:rFonts w:ascii="Proxima Nova" w:hAnsi="Proxima Nova" w:cs="Arial"/>
        </w:rPr>
        <w:t>Romans 12:1-2</w:t>
      </w:r>
    </w:p>
    <w:p w14:paraId="1CF82A3B" w14:textId="521F9771" w:rsidR="006A71FC" w:rsidRPr="005929B1" w:rsidRDefault="005A6DFC" w:rsidP="00532A65">
      <w:pPr>
        <w:rPr>
          <w:rFonts w:ascii="Proxima Nova" w:hAnsi="Proxima Nova" w:cs="Arial"/>
        </w:rPr>
      </w:pPr>
      <w:r w:rsidRPr="005929B1">
        <w:rPr>
          <w:rFonts w:ascii="Proxima Nova" w:hAnsi="Proxima Nova" w:cs="Arial"/>
          <w:b/>
          <w:bCs/>
        </w:rPr>
        <w:t>Title</w:t>
      </w:r>
      <w:r w:rsidR="00532A65" w:rsidRPr="005929B1">
        <w:rPr>
          <w:rFonts w:ascii="Proxima Nova" w:hAnsi="Proxima Nova" w:cs="Arial"/>
        </w:rPr>
        <w:t xml:space="preserve">: </w:t>
      </w:r>
      <w:r w:rsidR="00951C0A" w:rsidRPr="005929B1">
        <w:rPr>
          <w:rFonts w:ascii="Proxima Nova" w:hAnsi="Proxima Nova" w:cs="Arial"/>
        </w:rPr>
        <w:t xml:space="preserve">Becoming Who God Made Us </w:t>
      </w:r>
      <w:r w:rsidR="005929B1" w:rsidRPr="005929B1">
        <w:rPr>
          <w:rFonts w:ascii="Proxima Nova" w:hAnsi="Proxima Nova" w:cs="Arial"/>
        </w:rPr>
        <w:t>to</w:t>
      </w:r>
      <w:r w:rsidR="00951C0A" w:rsidRPr="005929B1">
        <w:rPr>
          <w:rFonts w:ascii="Proxima Nova" w:hAnsi="Proxima Nova" w:cs="Arial"/>
        </w:rPr>
        <w:t xml:space="preserve"> Be</w:t>
      </w:r>
    </w:p>
    <w:p w14:paraId="4A682AB9" w14:textId="77777777" w:rsidR="00951C0A" w:rsidRPr="005929B1" w:rsidRDefault="00951C0A" w:rsidP="00951C0A">
      <w:pPr>
        <w:rPr>
          <w:rFonts w:ascii="Proxima Nova" w:hAnsi="Proxima Nova" w:cs="Arial"/>
        </w:rPr>
      </w:pPr>
      <w:bookmarkStart w:id="0" w:name="_t200805w31ja" w:colFirst="0" w:colLast="0"/>
      <w:bookmarkEnd w:id="0"/>
    </w:p>
    <w:p w14:paraId="193BD9C5" w14:textId="5A3DADDD" w:rsidR="00951C0A" w:rsidRPr="005929B1" w:rsidRDefault="005929B1" w:rsidP="00951C0A">
      <w:pPr>
        <w:rPr>
          <w:rFonts w:ascii="Proxima Nova" w:hAnsi="Proxima Nova" w:cs="Arial"/>
          <w:b/>
        </w:rPr>
      </w:pPr>
      <w:r w:rsidRPr="005929B1">
        <w:rPr>
          <w:rFonts w:ascii="Proxima Nova" w:hAnsi="Proxima Nova" w:cs="Arial"/>
          <w:b/>
        </w:rPr>
        <w:t>5-minute</w:t>
      </w:r>
      <w:r w:rsidR="00951C0A" w:rsidRPr="005929B1">
        <w:rPr>
          <w:rFonts w:ascii="Proxima Nova" w:hAnsi="Proxima Nova" w:cs="Arial"/>
          <w:b/>
        </w:rPr>
        <w:t xml:space="preserve"> intro </w:t>
      </w:r>
      <w:r w:rsidR="00951C0A" w:rsidRPr="005929B1">
        <w:rPr>
          <w:rFonts w:ascii="Proxima Nova" w:hAnsi="Proxima Nova" w:cs="Arial"/>
          <w:b/>
        </w:rPr>
        <w:t>–</w:t>
      </w:r>
      <w:r w:rsidR="00951C0A" w:rsidRPr="005929B1">
        <w:rPr>
          <w:rFonts w:ascii="Proxima Nova" w:hAnsi="Proxima Nova" w:cs="Arial"/>
          <w:b/>
        </w:rPr>
        <w:t xml:space="preserve"> </w:t>
      </w:r>
      <w:r w:rsidR="00951C0A" w:rsidRPr="005929B1">
        <w:rPr>
          <w:rFonts w:ascii="Proxima Nova" w:hAnsi="Proxima Nova" w:cs="Arial"/>
          <w:b/>
        </w:rPr>
        <w:t xml:space="preserve">SABBATICAL </w:t>
      </w:r>
      <w:r w:rsidR="00951C0A" w:rsidRPr="005929B1">
        <w:rPr>
          <w:rFonts w:ascii="Proxima Nova" w:hAnsi="Proxima Nova" w:cs="Arial"/>
          <w:b/>
        </w:rPr>
        <w:t xml:space="preserve">THANK YOU! What a gift. </w:t>
      </w:r>
    </w:p>
    <w:p w14:paraId="281E16E3" w14:textId="3E6F374D" w:rsidR="00951C0A" w:rsidRPr="005929B1" w:rsidRDefault="00951C0A" w:rsidP="00951C0A">
      <w:pPr>
        <w:rPr>
          <w:rFonts w:ascii="Proxima Nova" w:hAnsi="Proxima Nova" w:cs="Arial"/>
        </w:rPr>
      </w:pPr>
      <w:r w:rsidRPr="005929B1">
        <w:rPr>
          <w:rFonts w:ascii="Proxima Nova" w:hAnsi="Proxima Nova" w:cs="Arial"/>
        </w:rPr>
        <w:t xml:space="preserve">We made some </w:t>
      </w:r>
      <w:r w:rsidRPr="005929B1">
        <w:rPr>
          <w:rFonts w:ascii="Proxima Nova" w:hAnsi="Proxima Nova" w:cs="Arial"/>
        </w:rPr>
        <w:t>memories</w:t>
      </w:r>
      <w:r w:rsidRPr="005929B1">
        <w:rPr>
          <w:rFonts w:ascii="Proxima Nova" w:hAnsi="Proxima Nova" w:cs="Arial"/>
        </w:rPr>
        <w:t xml:space="preserve"> </w:t>
      </w:r>
    </w:p>
    <w:p w14:paraId="2560BE69" w14:textId="5F7ACAD8" w:rsidR="00951C0A" w:rsidRPr="005929B1" w:rsidRDefault="00951C0A" w:rsidP="00951C0A">
      <w:pPr>
        <w:numPr>
          <w:ilvl w:val="0"/>
          <w:numId w:val="5"/>
        </w:numPr>
        <w:spacing w:line="276" w:lineRule="auto"/>
        <w:rPr>
          <w:rFonts w:ascii="Proxima Nova" w:hAnsi="Proxima Nova" w:cs="Arial"/>
        </w:rPr>
      </w:pPr>
      <w:r w:rsidRPr="005929B1">
        <w:rPr>
          <w:rFonts w:ascii="Proxima Nova" w:hAnsi="Proxima Nova" w:cs="Arial"/>
          <w:highlight w:val="cyan"/>
        </w:rPr>
        <w:t>Picture of us out west</w:t>
      </w:r>
    </w:p>
    <w:p w14:paraId="0B75819D" w14:textId="4885DF2D" w:rsidR="00951C0A" w:rsidRPr="005929B1" w:rsidRDefault="00951C0A" w:rsidP="00951C0A">
      <w:pPr>
        <w:rPr>
          <w:rFonts w:ascii="Proxima Nova" w:hAnsi="Proxima Nova" w:cs="Arial"/>
        </w:rPr>
      </w:pPr>
      <w:r w:rsidRPr="005929B1">
        <w:rPr>
          <w:rFonts w:ascii="Proxima Nova" w:hAnsi="Proxima Nova" w:cs="Arial"/>
        </w:rPr>
        <w:t xml:space="preserve">We missed our church family. A great blessing to Courtney and </w:t>
      </w:r>
      <w:r w:rsidR="005929B1" w:rsidRPr="005929B1">
        <w:rPr>
          <w:rFonts w:ascii="Proxima Nova" w:hAnsi="Proxima Nova" w:cs="Arial"/>
        </w:rPr>
        <w:t>me</w:t>
      </w:r>
      <w:r w:rsidRPr="005929B1">
        <w:rPr>
          <w:rFonts w:ascii="Proxima Nova" w:hAnsi="Proxima Nova" w:cs="Arial"/>
        </w:rPr>
        <w:t xml:space="preserve"> as parents is that my kids were aching to get back. </w:t>
      </w:r>
      <w:r w:rsidR="005929B1">
        <w:rPr>
          <w:rFonts w:ascii="Proxima Nova" w:hAnsi="Proxima Nova" w:cs="Arial"/>
        </w:rPr>
        <w:t>And s</w:t>
      </w:r>
      <w:r w:rsidRPr="005929B1">
        <w:rPr>
          <w:rFonts w:ascii="Proxima Nova" w:hAnsi="Proxima Nova" w:cs="Arial"/>
        </w:rPr>
        <w:t>o were we, but it means something deep to me that my kids love being a part of this church fam.</w:t>
      </w:r>
    </w:p>
    <w:p w14:paraId="35FA11BE" w14:textId="77777777" w:rsidR="00951C0A" w:rsidRPr="005929B1" w:rsidRDefault="00951C0A" w:rsidP="00951C0A">
      <w:pPr>
        <w:rPr>
          <w:rFonts w:ascii="Proxima Nova" w:hAnsi="Proxima Nova" w:cs="Arial"/>
        </w:rPr>
      </w:pPr>
    </w:p>
    <w:p w14:paraId="55877838" w14:textId="77777777" w:rsidR="00951C0A" w:rsidRPr="005929B1" w:rsidRDefault="00951C0A" w:rsidP="00951C0A">
      <w:pPr>
        <w:rPr>
          <w:rFonts w:ascii="Proxima Nova" w:hAnsi="Proxima Nova" w:cs="Arial"/>
        </w:rPr>
      </w:pPr>
      <w:r w:rsidRPr="005929B1">
        <w:rPr>
          <w:rFonts w:ascii="Proxima Nova" w:hAnsi="Proxima Nova" w:cs="Arial"/>
        </w:rPr>
        <w:t xml:space="preserve">QUIET &amp; FULL - Couple of things the Lord did in me Sabbatical I am </w:t>
      </w:r>
      <w:proofErr w:type="gramStart"/>
      <w:r w:rsidRPr="005929B1">
        <w:rPr>
          <w:rFonts w:ascii="Proxima Nova" w:hAnsi="Proxima Nova" w:cs="Arial"/>
        </w:rPr>
        <w:t>really grateful</w:t>
      </w:r>
      <w:proofErr w:type="gramEnd"/>
      <w:r w:rsidRPr="005929B1">
        <w:rPr>
          <w:rFonts w:ascii="Proxima Nova" w:hAnsi="Proxima Nova" w:cs="Arial"/>
        </w:rPr>
        <w:t xml:space="preserve"> for. </w:t>
      </w:r>
    </w:p>
    <w:p w14:paraId="491BE026" w14:textId="7FDDEEB4" w:rsidR="00951C0A" w:rsidRPr="005929B1" w:rsidRDefault="00951C0A" w:rsidP="00951C0A">
      <w:pPr>
        <w:numPr>
          <w:ilvl w:val="0"/>
          <w:numId w:val="5"/>
        </w:numPr>
        <w:spacing w:line="276" w:lineRule="auto"/>
        <w:rPr>
          <w:rFonts w:ascii="Proxima Nova" w:hAnsi="Proxima Nova" w:cs="Arial"/>
        </w:rPr>
      </w:pPr>
      <w:r w:rsidRPr="005929B1">
        <w:rPr>
          <w:rFonts w:ascii="Proxima Nova" w:hAnsi="Proxima Nova" w:cs="Arial"/>
        </w:rPr>
        <w:t>Fullness in my tank I didn’t know was missing. Remember sabbatical wasn’t an emergency. I wasn’t burnt out. It was just time. 7 years</w:t>
      </w:r>
      <w:r w:rsidR="005929B1">
        <w:rPr>
          <w:rFonts w:ascii="Proxima Nova" w:hAnsi="Proxima Nova" w:cs="Arial"/>
        </w:rPr>
        <w:t xml:space="preserve"> since we planted Mercy</w:t>
      </w:r>
      <w:r w:rsidRPr="005929B1">
        <w:rPr>
          <w:rFonts w:ascii="Proxima Nova" w:hAnsi="Proxima Nova" w:cs="Arial"/>
        </w:rPr>
        <w:t xml:space="preserve">, +10 </w:t>
      </w:r>
      <w:r w:rsidR="005929B1">
        <w:rPr>
          <w:rFonts w:ascii="Proxima Nova" w:hAnsi="Proxima Nova" w:cs="Arial"/>
        </w:rPr>
        <w:t xml:space="preserve">in ministry </w:t>
      </w:r>
      <w:r w:rsidRPr="005929B1">
        <w:rPr>
          <w:rFonts w:ascii="Proxima Nova" w:hAnsi="Proxima Nova" w:cs="Arial"/>
        </w:rPr>
        <w:t xml:space="preserve">before that. And ya’ll, I needed it more than I realized. And eventually while on a trip I had a moment where I recognized…I’m full. </w:t>
      </w:r>
    </w:p>
    <w:p w14:paraId="4D72E98C" w14:textId="79AC7F74" w:rsidR="00951C0A" w:rsidRPr="005929B1" w:rsidRDefault="00951C0A" w:rsidP="00951C0A">
      <w:pPr>
        <w:numPr>
          <w:ilvl w:val="0"/>
          <w:numId w:val="5"/>
        </w:numPr>
        <w:spacing w:line="276" w:lineRule="auto"/>
        <w:rPr>
          <w:rFonts w:ascii="Proxima Nova" w:hAnsi="Proxima Nova" w:cs="Arial"/>
        </w:rPr>
      </w:pPr>
      <w:r w:rsidRPr="005929B1">
        <w:rPr>
          <w:rFonts w:ascii="Proxima Nova" w:hAnsi="Proxima Nova" w:cs="Arial"/>
        </w:rPr>
        <w:t xml:space="preserve">Quiet Soul. Cut out </w:t>
      </w:r>
      <w:r w:rsidR="005929B1" w:rsidRPr="005929B1">
        <w:rPr>
          <w:rFonts w:ascii="Proxima Nova" w:hAnsi="Proxima Nova" w:cs="Arial"/>
        </w:rPr>
        <w:t>a lot</w:t>
      </w:r>
      <w:r w:rsidRPr="005929B1">
        <w:rPr>
          <w:rFonts w:ascii="Proxima Nova" w:hAnsi="Proxima Nova" w:cs="Arial"/>
        </w:rPr>
        <w:t xml:space="preserve"> of noise. Cut out distractions. Social media, email, news, really </w:t>
      </w:r>
      <w:r w:rsidRPr="005929B1">
        <w:rPr>
          <w:rFonts w:ascii="Proxima Nova" w:hAnsi="Proxima Nova" w:cs="Arial"/>
        </w:rPr>
        <w:t xml:space="preserve">everything. And just walked with the Lord, my family, and the people around me. And a peace filled quietness came on me. Most of sabbatical was uneventful. It was studying God’s word and talking with him. It was long quiet walks with the Lord that resulted in a quietness in my soul that I am desperate to keep even now back in the real world. </w:t>
      </w:r>
    </w:p>
    <w:p w14:paraId="4C766E3C" w14:textId="77777777" w:rsidR="00951C0A" w:rsidRPr="005929B1" w:rsidRDefault="00951C0A" w:rsidP="00951C0A">
      <w:pPr>
        <w:rPr>
          <w:rFonts w:ascii="Proxima Nova" w:hAnsi="Proxima Nova" w:cs="Arial"/>
        </w:rPr>
      </w:pPr>
    </w:p>
    <w:p w14:paraId="766FCD7C" w14:textId="6AD628A7" w:rsidR="00951C0A" w:rsidRPr="005929B1" w:rsidRDefault="00951C0A" w:rsidP="00951C0A">
      <w:pPr>
        <w:rPr>
          <w:rFonts w:ascii="Proxima Nova" w:hAnsi="Proxima Nova" w:cs="Arial"/>
        </w:rPr>
      </w:pPr>
      <w:r w:rsidRPr="005929B1">
        <w:rPr>
          <w:rFonts w:ascii="Proxima Nova" w:hAnsi="Proxima Nova" w:cs="Arial"/>
        </w:rPr>
        <w:t xml:space="preserve">I’ve been briefed over the past week on where we are and ya’ll, most church leaders I asked for counsel told me the church would suffer a setback because I left. All I can say is - look around. We </w:t>
      </w:r>
      <w:proofErr w:type="gramStart"/>
      <w:r w:rsidRPr="005929B1">
        <w:rPr>
          <w:rFonts w:ascii="Proxima Nova" w:hAnsi="Proxima Nova" w:cs="Arial"/>
        </w:rPr>
        <w:t>actually grew</w:t>
      </w:r>
      <w:proofErr w:type="gramEnd"/>
      <w:r w:rsidRPr="005929B1">
        <w:rPr>
          <w:rFonts w:ascii="Proxima Nova" w:hAnsi="Proxima Nova" w:cs="Arial"/>
        </w:rPr>
        <w:t xml:space="preserve"> by 5% over the past 4 months. I see babies everywhere around here. Which means our Song of Solomon series last year clearly worked. We saw over 50 people join the church! People gave their lives to Christ! People were Baptized! </w:t>
      </w:r>
      <w:r w:rsidR="00471961">
        <w:rPr>
          <w:rFonts w:ascii="Proxima Nova" w:hAnsi="Proxima Nova" w:cs="Arial"/>
        </w:rPr>
        <w:t>All w</w:t>
      </w:r>
      <w:r w:rsidRPr="005929B1">
        <w:rPr>
          <w:rFonts w:ascii="Proxima Nova" w:hAnsi="Proxima Nova" w:cs="Arial"/>
        </w:rPr>
        <w:t>hile the L</w:t>
      </w:r>
      <w:r w:rsidR="00471961">
        <w:rPr>
          <w:rFonts w:ascii="Proxima Nova" w:hAnsi="Proxima Nova" w:cs="Arial"/>
        </w:rPr>
        <w:t>ead Pastor</w:t>
      </w:r>
      <w:r w:rsidRPr="005929B1">
        <w:rPr>
          <w:rFonts w:ascii="Proxima Nova" w:hAnsi="Proxima Nova" w:cs="Arial"/>
        </w:rPr>
        <w:t xml:space="preserve"> was on sabbatical!? Crazy. SO…I’ll see you guys in 4 more months. Further reminder that the church is not </w:t>
      </w:r>
      <w:r w:rsidR="00471961">
        <w:rPr>
          <w:rFonts w:ascii="Proxima Nova" w:hAnsi="Proxima Nova" w:cs="Arial"/>
        </w:rPr>
        <w:t>mine</w:t>
      </w:r>
      <w:r w:rsidRPr="005929B1">
        <w:rPr>
          <w:rFonts w:ascii="Proxima Nova" w:hAnsi="Proxima Nova" w:cs="Arial"/>
        </w:rPr>
        <w:t xml:space="preserve">, it is the LORD’s. And we are ALL his servants. He used many of you in increased leadership roles to help pick up in my absence. I know that. And there is room for many more of you now to take a step. Can’t wait to see what the Lord does. </w:t>
      </w:r>
    </w:p>
    <w:p w14:paraId="3A2AF825" w14:textId="34E26FDA" w:rsidR="00951C0A" w:rsidRDefault="00951C0A" w:rsidP="00951C0A">
      <w:pPr>
        <w:rPr>
          <w:rFonts w:ascii="Proxima Nova" w:hAnsi="Proxima Nova" w:cs="Arial"/>
        </w:rPr>
      </w:pPr>
    </w:p>
    <w:p w14:paraId="6DE9C84C" w14:textId="77777777" w:rsidR="00471961" w:rsidRPr="005929B1" w:rsidRDefault="00471961" w:rsidP="00951C0A">
      <w:pPr>
        <w:rPr>
          <w:rFonts w:ascii="Proxima Nova" w:hAnsi="Proxima Nova" w:cs="Arial"/>
        </w:rPr>
      </w:pPr>
    </w:p>
    <w:p w14:paraId="1D7E8513" w14:textId="1A2257F2" w:rsidR="00951C0A" w:rsidRPr="005929B1" w:rsidRDefault="00951C0A" w:rsidP="00951C0A">
      <w:pPr>
        <w:rPr>
          <w:rFonts w:ascii="Proxima Nova" w:hAnsi="Proxima Nova" w:cs="Arial"/>
          <w:b/>
        </w:rPr>
      </w:pPr>
      <w:r w:rsidRPr="005929B1">
        <w:rPr>
          <w:rFonts w:ascii="Proxima Nova" w:hAnsi="Proxima Nova" w:cs="Arial"/>
          <w:b/>
        </w:rPr>
        <w:lastRenderedPageBreak/>
        <w:t>Intro</w:t>
      </w:r>
      <w:r w:rsidR="00471961">
        <w:rPr>
          <w:rFonts w:ascii="Proxima Nova" w:hAnsi="Proxima Nova" w:cs="Arial"/>
          <w:b/>
        </w:rPr>
        <w:t xml:space="preserve"> to Sermon</w:t>
      </w:r>
    </w:p>
    <w:p w14:paraId="19C3F761" w14:textId="6AD4E57D" w:rsidR="00951C0A" w:rsidRPr="005929B1" w:rsidRDefault="00951C0A" w:rsidP="00951C0A">
      <w:pPr>
        <w:rPr>
          <w:rFonts w:ascii="Proxima Nova" w:hAnsi="Proxima Nova" w:cs="Arial"/>
        </w:rPr>
      </w:pPr>
      <w:r w:rsidRPr="005929B1">
        <w:rPr>
          <w:rFonts w:ascii="Proxima Nova" w:hAnsi="Proxima Nova" w:cs="Arial"/>
        </w:rPr>
        <w:t xml:space="preserve">Today I want to share with you the first of a few deep lessons the Lord taught me from his word while I was away. He gave me many things just for me. But some of the things the Lord taught me I believe he gave me to give to you. And I hope you will receive them. Some of them you won’t hear until at least January because I gotta share them with the elders still. But some things are just good deep lessons from his word. Admittedly, I'm a little nervous. I told my son today </w:t>
      </w:r>
      <w:r w:rsidR="00471961">
        <w:rPr>
          <w:rFonts w:ascii="Proxima Nova" w:hAnsi="Proxima Nova" w:cs="Arial"/>
        </w:rPr>
        <w:t xml:space="preserve">that </w:t>
      </w:r>
      <w:r w:rsidRPr="005929B1">
        <w:rPr>
          <w:rFonts w:ascii="Proxima Nova" w:hAnsi="Proxima Nova" w:cs="Arial"/>
        </w:rPr>
        <w:t>i</w:t>
      </w:r>
      <w:r w:rsidR="00471961">
        <w:rPr>
          <w:rFonts w:ascii="Proxima Nova" w:hAnsi="Proxima Nova" w:cs="Arial"/>
        </w:rPr>
        <w:t>t’</w:t>
      </w:r>
      <w:r w:rsidRPr="005929B1">
        <w:rPr>
          <w:rFonts w:ascii="Proxima Nova" w:hAnsi="Proxima Nova" w:cs="Arial"/>
        </w:rPr>
        <w:t xml:space="preserve">s like not playing baseball for 4 months and then starting pitching. I imagine I'll be a little rusty. </w:t>
      </w:r>
      <w:r w:rsidR="005929B1" w:rsidRPr="005929B1">
        <w:rPr>
          <w:rFonts w:ascii="Proxima Nova" w:hAnsi="Proxima Nova" w:cs="Arial"/>
        </w:rPr>
        <w:t>But</w:t>
      </w:r>
      <w:r w:rsidRPr="005929B1">
        <w:rPr>
          <w:rFonts w:ascii="Proxima Nova" w:hAnsi="Proxima Nova" w:cs="Arial"/>
        </w:rPr>
        <w:t xml:space="preserve"> I am committed to </w:t>
      </w:r>
      <w:r w:rsidR="00471961">
        <w:rPr>
          <w:rFonts w:ascii="Proxima Nova" w:hAnsi="Proxima Nova" w:cs="Arial"/>
        </w:rPr>
        <w:t>coming</w:t>
      </w:r>
      <w:r w:rsidRPr="005929B1">
        <w:rPr>
          <w:rFonts w:ascii="Proxima Nova" w:hAnsi="Proxima Nova" w:cs="Arial"/>
        </w:rPr>
        <w:t xml:space="preserve"> to you from the heart with What God has taught me to give to you. And </w:t>
      </w:r>
      <w:r w:rsidR="005929B1" w:rsidRPr="005929B1">
        <w:rPr>
          <w:rFonts w:ascii="Proxima Nova" w:hAnsi="Proxima Nova" w:cs="Arial"/>
        </w:rPr>
        <w:t>of course,</w:t>
      </w:r>
      <w:r w:rsidRPr="005929B1">
        <w:rPr>
          <w:rFonts w:ascii="Proxima Nova" w:hAnsi="Proxima Nova" w:cs="Arial"/>
        </w:rPr>
        <w:t xml:space="preserve"> it all comes from studying his word. </w:t>
      </w:r>
    </w:p>
    <w:p w14:paraId="0DF6170A" w14:textId="77777777" w:rsidR="00951C0A" w:rsidRPr="005929B1" w:rsidRDefault="00951C0A" w:rsidP="00951C0A">
      <w:pPr>
        <w:rPr>
          <w:rFonts w:ascii="Proxima Nova" w:hAnsi="Proxima Nova" w:cs="Arial"/>
        </w:rPr>
      </w:pPr>
    </w:p>
    <w:p w14:paraId="34DE8318" w14:textId="1216B245" w:rsidR="00951C0A" w:rsidRPr="005929B1" w:rsidRDefault="005929B1" w:rsidP="00951C0A">
      <w:pPr>
        <w:rPr>
          <w:rFonts w:ascii="Proxima Nova" w:hAnsi="Proxima Nova" w:cs="Arial"/>
        </w:rPr>
      </w:pPr>
      <w:r w:rsidRPr="005929B1">
        <w:rPr>
          <w:rFonts w:ascii="Proxima Nova" w:hAnsi="Proxima Nova" w:cs="Arial"/>
        </w:rPr>
        <w:t>Oh,</w:t>
      </w:r>
      <w:r w:rsidR="00951C0A" w:rsidRPr="005929B1">
        <w:rPr>
          <w:rFonts w:ascii="Proxima Nova" w:hAnsi="Proxima Nova" w:cs="Arial"/>
        </w:rPr>
        <w:t xml:space="preserve"> and hey if you are new with us, welcome! I feel new too. It was like 98 degrees last time I was here. Some of you just haven’t been here in 4 months. Me neither. Why not join me and start coming weekly now?</w:t>
      </w:r>
    </w:p>
    <w:p w14:paraId="57580CDB" w14:textId="77777777" w:rsidR="00951C0A" w:rsidRPr="005929B1" w:rsidRDefault="00951C0A" w:rsidP="00951C0A">
      <w:pPr>
        <w:rPr>
          <w:rFonts w:ascii="Proxima Nova" w:hAnsi="Proxima Nova" w:cs="Arial"/>
        </w:rPr>
      </w:pPr>
    </w:p>
    <w:p w14:paraId="67F1FEEE" w14:textId="1EE9762E" w:rsidR="00951C0A" w:rsidRPr="005929B1" w:rsidRDefault="00951C0A" w:rsidP="00951C0A">
      <w:pPr>
        <w:rPr>
          <w:rFonts w:ascii="Proxima Nova" w:hAnsi="Proxima Nova" w:cs="Arial"/>
        </w:rPr>
      </w:pPr>
      <w:r w:rsidRPr="005929B1">
        <w:rPr>
          <w:rFonts w:ascii="Proxima Nova" w:hAnsi="Proxima Nova" w:cs="Arial"/>
        </w:rPr>
        <w:t>Ok, if you have your bible make your way over to Romans 12. We are going to look at verses 1 &amp; 2. The Lord stopped me dead in my tracks in September and I spent about a week considering these two verses. I had just celebrated my 40th birthday at the end of August. Yes, I’m 40 now. Old enough to remember the sound of dial</w:t>
      </w:r>
      <w:r w:rsidR="00471961">
        <w:rPr>
          <w:rFonts w:ascii="Proxima Nova" w:hAnsi="Proxima Nova" w:cs="Arial"/>
        </w:rPr>
        <w:t>-</w:t>
      </w:r>
      <w:r w:rsidRPr="005929B1">
        <w:rPr>
          <w:rFonts w:ascii="Proxima Nova" w:hAnsi="Proxima Nova" w:cs="Arial"/>
        </w:rPr>
        <w:t>up</w:t>
      </w:r>
      <w:r w:rsidR="00471961">
        <w:rPr>
          <w:rFonts w:ascii="Proxima Nova" w:hAnsi="Proxima Nova" w:cs="Arial"/>
        </w:rPr>
        <w:t xml:space="preserve"> internet</w:t>
      </w:r>
      <w:r w:rsidRPr="005929B1">
        <w:rPr>
          <w:rFonts w:ascii="Proxima Nova" w:hAnsi="Proxima Nova" w:cs="Arial"/>
        </w:rPr>
        <w:t xml:space="preserve">, young enough to know </w:t>
      </w:r>
      <w:r w:rsidR="005929B1" w:rsidRPr="005929B1">
        <w:rPr>
          <w:rFonts w:ascii="Proxima Nova" w:hAnsi="Proxima Nova" w:cs="Arial"/>
        </w:rPr>
        <w:t>Facebook</w:t>
      </w:r>
      <w:r w:rsidRPr="005929B1">
        <w:rPr>
          <w:rFonts w:ascii="Proxima Nova" w:hAnsi="Proxima Nova" w:cs="Arial"/>
        </w:rPr>
        <w:t xml:space="preserve"> is for old people. But </w:t>
      </w:r>
      <w:proofErr w:type="gramStart"/>
      <w:r w:rsidRPr="005929B1">
        <w:rPr>
          <w:rFonts w:ascii="Proxima Nova" w:hAnsi="Proxima Nova" w:cs="Arial"/>
        </w:rPr>
        <w:t>anyway</w:t>
      </w:r>
      <w:proofErr w:type="gramEnd"/>
      <w:r w:rsidRPr="005929B1">
        <w:rPr>
          <w:rFonts w:ascii="Proxima Nova" w:hAnsi="Proxima Nova" w:cs="Arial"/>
        </w:rPr>
        <w:t xml:space="preserve"> that birthday, at least for me, created an awareness of change in my life. My kids are getting older, my body aches longer and creaks more than it did 10 years ago. That kind of change, I can’t really control, </w:t>
      </w:r>
      <w:r w:rsidR="005929B1" w:rsidRPr="005929B1">
        <w:rPr>
          <w:rFonts w:ascii="Proxima Nova" w:hAnsi="Proxima Nova" w:cs="Arial"/>
        </w:rPr>
        <w:t>it</w:t>
      </w:r>
      <w:r w:rsidRPr="005929B1">
        <w:rPr>
          <w:rFonts w:ascii="Proxima Nova" w:hAnsi="Proxima Nova" w:cs="Arial"/>
        </w:rPr>
        <w:t xml:space="preserve"> just comes at me. </w:t>
      </w:r>
      <w:r w:rsidR="005929B1" w:rsidRPr="005929B1">
        <w:rPr>
          <w:rFonts w:ascii="Proxima Nova" w:hAnsi="Proxima Nova" w:cs="Arial"/>
        </w:rPr>
        <w:t>BUT</w:t>
      </w:r>
      <w:r w:rsidRPr="005929B1">
        <w:rPr>
          <w:rFonts w:ascii="Proxima Nova" w:hAnsi="Proxima Nova" w:cs="Arial"/>
        </w:rPr>
        <w:t xml:space="preserve"> there is also something about a decade birthday that makes you think about the kind of change going on beneath the surface. The internal change. Who </w:t>
      </w:r>
      <w:r w:rsidR="00471961">
        <w:rPr>
          <w:rFonts w:ascii="Proxima Nova" w:hAnsi="Proxima Nova" w:cs="Arial"/>
        </w:rPr>
        <w:t>a</w:t>
      </w:r>
      <w:r w:rsidRPr="005929B1">
        <w:rPr>
          <w:rFonts w:ascii="Proxima Nova" w:hAnsi="Proxima Nova" w:cs="Arial"/>
        </w:rPr>
        <w:t xml:space="preserve">m I becoming? Makes you think about legacy. Who will my kids say I was while they lived in my home? Who am I to those around me? I’m so thankful I’m a </w:t>
      </w:r>
      <w:r w:rsidR="005929B1" w:rsidRPr="005929B1">
        <w:rPr>
          <w:rFonts w:ascii="Proxima Nova" w:hAnsi="Proxima Nova" w:cs="Arial"/>
        </w:rPr>
        <w:t>Christian</w:t>
      </w:r>
      <w:r w:rsidRPr="005929B1">
        <w:rPr>
          <w:rFonts w:ascii="Proxima Nova" w:hAnsi="Proxima Nova" w:cs="Arial"/>
        </w:rPr>
        <w:t xml:space="preserve"> because my faith infuses clarity </w:t>
      </w:r>
      <w:r w:rsidR="00471961">
        <w:rPr>
          <w:rFonts w:ascii="Proxima Nova" w:hAnsi="Proxima Nova" w:cs="Arial"/>
        </w:rPr>
        <w:t>and</w:t>
      </w:r>
      <w:r w:rsidRPr="005929B1">
        <w:rPr>
          <w:rFonts w:ascii="Proxima Nova" w:hAnsi="Proxima Nova" w:cs="Arial"/>
        </w:rPr>
        <w:t xml:space="preserve"> direction into the legacy question. I believe God created me, put me here intentionally in this time and space. Uniquely made me and has a plan for my life. </w:t>
      </w:r>
    </w:p>
    <w:p w14:paraId="49CDD457" w14:textId="77777777" w:rsidR="00951C0A" w:rsidRPr="005929B1" w:rsidRDefault="00951C0A" w:rsidP="00951C0A">
      <w:pPr>
        <w:rPr>
          <w:rFonts w:ascii="Proxima Nova" w:hAnsi="Proxima Nova" w:cs="Arial"/>
        </w:rPr>
      </w:pPr>
    </w:p>
    <w:p w14:paraId="7857EC50" w14:textId="0939E832" w:rsidR="00951C0A" w:rsidRPr="005929B1" w:rsidRDefault="00951C0A" w:rsidP="00951C0A">
      <w:pPr>
        <w:rPr>
          <w:rFonts w:ascii="Proxima Nova" w:hAnsi="Proxima Nova" w:cs="Arial"/>
        </w:rPr>
      </w:pPr>
      <w:r w:rsidRPr="005929B1">
        <w:rPr>
          <w:rFonts w:ascii="Proxima Nova" w:hAnsi="Proxima Nova" w:cs="Arial"/>
        </w:rPr>
        <w:t>Somebody needs to hear today that you are not an accident or a mistake or a problem. God intentionally put you here and now for a purpose and he has a plan. And it is a plan that he is actively working.</w:t>
      </w:r>
      <w:r w:rsidR="00471961">
        <w:rPr>
          <w:rFonts w:ascii="Proxima Nova" w:hAnsi="Proxima Nova" w:cs="Arial"/>
        </w:rPr>
        <w:t xml:space="preserve"> One of our staff values here at Mercy is:</w:t>
      </w:r>
      <w:r w:rsidRPr="005929B1">
        <w:rPr>
          <w:rFonts w:ascii="Proxima Nova" w:hAnsi="Proxima Nova" w:cs="Arial"/>
          <w:b/>
          <w:i/>
        </w:rPr>
        <w:t xml:space="preserve"> *We expect God to change a life today* </w:t>
      </w:r>
      <w:r w:rsidRPr="005929B1">
        <w:rPr>
          <w:rFonts w:ascii="Proxima Nova" w:hAnsi="Proxima Nova" w:cs="Arial"/>
        </w:rPr>
        <w:t>And I want to talk today from Romans 12.1-2</w:t>
      </w:r>
      <w:r w:rsidR="00471961">
        <w:rPr>
          <w:rFonts w:ascii="Proxima Nova" w:hAnsi="Proxima Nova" w:cs="Arial"/>
        </w:rPr>
        <w:t xml:space="preserve"> about</w:t>
      </w:r>
      <w:r w:rsidRPr="005929B1">
        <w:rPr>
          <w:rFonts w:ascii="Proxima Nova" w:hAnsi="Proxima Nova" w:cs="Arial"/>
        </w:rPr>
        <w:t xml:space="preserve"> how God changes us. It’s a </w:t>
      </w:r>
      <w:proofErr w:type="gramStart"/>
      <w:r w:rsidRPr="005929B1">
        <w:rPr>
          <w:rFonts w:ascii="Proxima Nova" w:hAnsi="Proxima Nova" w:cs="Arial"/>
        </w:rPr>
        <w:t>really</w:t>
      </w:r>
      <w:r w:rsidR="00471961">
        <w:rPr>
          <w:rFonts w:ascii="Proxima Nova" w:hAnsi="Proxima Nova" w:cs="Arial"/>
        </w:rPr>
        <w:t xml:space="preserve"> </w:t>
      </w:r>
      <w:r w:rsidRPr="005929B1">
        <w:rPr>
          <w:rFonts w:ascii="Proxima Nova" w:hAnsi="Proxima Nova" w:cs="Arial"/>
        </w:rPr>
        <w:t>simple</w:t>
      </w:r>
      <w:proofErr w:type="gramEnd"/>
      <w:r w:rsidRPr="005929B1">
        <w:rPr>
          <w:rFonts w:ascii="Proxima Nova" w:hAnsi="Proxima Nova" w:cs="Arial"/>
        </w:rPr>
        <w:t xml:space="preserve"> idea. </w:t>
      </w:r>
      <w:r w:rsidRPr="005929B1">
        <w:rPr>
          <w:rFonts w:ascii="Proxima Nova" w:hAnsi="Proxima Nova" w:cs="Arial"/>
          <w:b/>
        </w:rPr>
        <w:t>How do we go from where we are to where God wants us to be</w:t>
      </w:r>
      <w:r w:rsidR="00471961">
        <w:rPr>
          <w:rFonts w:ascii="Proxima Nova" w:hAnsi="Proxima Nova" w:cs="Arial"/>
          <w:b/>
        </w:rPr>
        <w:t>, a</w:t>
      </w:r>
      <w:r w:rsidRPr="005929B1">
        <w:rPr>
          <w:rFonts w:ascii="Proxima Nova" w:hAnsi="Proxima Nova" w:cs="Arial"/>
          <w:b/>
        </w:rPr>
        <w:t xml:space="preserve">nd what will get in the way. </w:t>
      </w:r>
    </w:p>
    <w:p w14:paraId="6011A9AE" w14:textId="77777777" w:rsidR="00951C0A" w:rsidRPr="005929B1" w:rsidRDefault="00951C0A" w:rsidP="00951C0A">
      <w:pPr>
        <w:rPr>
          <w:rFonts w:ascii="Proxima Nova" w:hAnsi="Proxima Nova" w:cs="Arial"/>
        </w:rPr>
      </w:pPr>
    </w:p>
    <w:p w14:paraId="20A7525A" w14:textId="77777777" w:rsidR="00951C0A" w:rsidRPr="005929B1" w:rsidRDefault="00951C0A" w:rsidP="00951C0A">
      <w:pPr>
        <w:rPr>
          <w:rFonts w:ascii="Proxima Nova" w:hAnsi="Proxima Nova" w:cs="Arial"/>
          <w:highlight w:val="yellow"/>
        </w:rPr>
      </w:pPr>
      <w:r w:rsidRPr="005929B1">
        <w:rPr>
          <w:rFonts w:ascii="Proxima Nova" w:hAnsi="Proxima Nova" w:cs="Arial"/>
          <w:highlight w:val="yellow"/>
        </w:rPr>
        <w:t xml:space="preserve">Therefore, brothers and sisters, in view of the mercies of God, I urge you to present your bodies as a living </w:t>
      </w:r>
      <w:r w:rsidRPr="005929B1">
        <w:rPr>
          <w:rFonts w:ascii="Proxima Nova" w:hAnsi="Proxima Nova" w:cs="Arial"/>
          <w:highlight w:val="yellow"/>
        </w:rPr>
        <w:lastRenderedPageBreak/>
        <w:t xml:space="preserve">sacrifice, holy and pleasing to God; this is your true worship. </w:t>
      </w:r>
    </w:p>
    <w:p w14:paraId="4E0F0DE0" w14:textId="77777777" w:rsidR="00951C0A" w:rsidRPr="005929B1" w:rsidRDefault="00951C0A" w:rsidP="00951C0A">
      <w:pPr>
        <w:rPr>
          <w:rFonts w:ascii="Proxima Nova" w:hAnsi="Proxima Nova" w:cs="Arial"/>
          <w:highlight w:val="yellow"/>
        </w:rPr>
      </w:pPr>
      <w:r w:rsidRPr="005929B1">
        <w:rPr>
          <w:rFonts w:ascii="Proxima Nova" w:hAnsi="Proxima Nova" w:cs="Arial"/>
          <w:highlight w:val="yellow"/>
        </w:rPr>
        <w:t>2 Do not be conformed to this age, but be transformed by the renewing of your mind, so that you may discern what is the good, pleasing, and perfect will of God. -- Romans 12:1-2 (CSB)</w:t>
      </w:r>
    </w:p>
    <w:p w14:paraId="329439A5" w14:textId="77777777" w:rsidR="00951C0A" w:rsidRPr="005929B1" w:rsidRDefault="00951C0A" w:rsidP="00951C0A">
      <w:pPr>
        <w:rPr>
          <w:rFonts w:ascii="Proxima Nova" w:hAnsi="Proxima Nova" w:cs="Arial"/>
        </w:rPr>
      </w:pPr>
    </w:p>
    <w:p w14:paraId="7B743EA9" w14:textId="0D8D7C44" w:rsidR="00951C0A" w:rsidRDefault="00951C0A" w:rsidP="00951C0A">
      <w:pPr>
        <w:rPr>
          <w:rFonts w:ascii="Proxima Nova" w:hAnsi="Proxima Nova" w:cs="Arial"/>
        </w:rPr>
      </w:pPr>
      <w:r w:rsidRPr="005929B1">
        <w:rPr>
          <w:rFonts w:ascii="Proxima Nova" w:hAnsi="Proxima Nova" w:cs="Arial"/>
        </w:rPr>
        <w:t xml:space="preserve">Big Idea: God makes us into who he created us to be through </w:t>
      </w:r>
      <w:r w:rsidRPr="005929B1">
        <w:rPr>
          <w:rFonts w:ascii="Proxima Nova" w:hAnsi="Proxima Nova" w:cs="Arial"/>
          <w:b/>
        </w:rPr>
        <w:t>celebration and sacrifice</w:t>
      </w:r>
      <w:r w:rsidRPr="005929B1">
        <w:rPr>
          <w:rFonts w:ascii="Proxima Nova" w:hAnsi="Proxima Nova" w:cs="Arial"/>
        </w:rPr>
        <w:t xml:space="preserve">. They are like PB &amp; J man. Can’t have one without the other. Or you got a nasty sandwich. You ever had a jelly sandwich? No. Cause that’d be gross. Jelly biscuit? Sure. But two pieces of white bread &amp; jelly? No. You need PB. Ever had a PB sandwich? Of course. Call that seminary food. But the harsh dryness of such a sandwich reminds you that you need…jelly. Or think about your yard. I’m an adult…I </w:t>
      </w:r>
      <w:proofErr w:type="gramStart"/>
      <w:r w:rsidRPr="005929B1">
        <w:rPr>
          <w:rFonts w:ascii="Proxima Nova" w:hAnsi="Proxima Nova" w:cs="Arial"/>
        </w:rPr>
        <w:t>have to</w:t>
      </w:r>
      <w:proofErr w:type="gramEnd"/>
      <w:r w:rsidRPr="005929B1">
        <w:rPr>
          <w:rFonts w:ascii="Proxima Nova" w:hAnsi="Proxima Nova" w:cs="Arial"/>
        </w:rPr>
        <w:t xml:space="preserve"> take care of my yard. My buddy </w:t>
      </w:r>
      <w:r w:rsidR="005929B1" w:rsidRPr="005929B1">
        <w:rPr>
          <w:rFonts w:ascii="Proxima Nova" w:hAnsi="Proxima Nova" w:cs="Arial"/>
        </w:rPr>
        <w:t>Scott</w:t>
      </w:r>
      <w:r w:rsidRPr="005929B1">
        <w:rPr>
          <w:rFonts w:ascii="Proxima Nova" w:hAnsi="Proxima Nova" w:cs="Arial"/>
        </w:rPr>
        <w:t xml:space="preserve"> taught me is that if I want </w:t>
      </w:r>
      <w:r w:rsidR="005929B1" w:rsidRPr="005929B1">
        <w:rPr>
          <w:rFonts w:ascii="Proxima Nova" w:hAnsi="Proxima Nova" w:cs="Arial"/>
        </w:rPr>
        <w:t>grass,</w:t>
      </w:r>
      <w:r w:rsidRPr="005929B1">
        <w:rPr>
          <w:rFonts w:ascii="Proxima Nova" w:hAnsi="Proxima Nova" w:cs="Arial"/>
        </w:rPr>
        <w:t xml:space="preserve"> I need both seed AND water. Just one by itself won’t work. Diet &amp; Exercise. Just one will get you skinny fat &amp; just the other will get you bulky fat.</w:t>
      </w:r>
    </w:p>
    <w:p w14:paraId="07E4F5BA" w14:textId="77777777" w:rsidR="00471961" w:rsidRPr="005929B1" w:rsidRDefault="00471961" w:rsidP="00951C0A">
      <w:pPr>
        <w:rPr>
          <w:rFonts w:ascii="Proxima Nova" w:hAnsi="Proxima Nova" w:cs="Arial"/>
        </w:rPr>
      </w:pPr>
    </w:p>
    <w:p w14:paraId="3594E3CA" w14:textId="2E3CEDEB" w:rsidR="00951C0A" w:rsidRPr="005929B1" w:rsidRDefault="00951C0A" w:rsidP="00951C0A">
      <w:pPr>
        <w:rPr>
          <w:rFonts w:ascii="Proxima Nova" w:hAnsi="Proxima Nova" w:cs="Arial"/>
        </w:rPr>
      </w:pPr>
      <w:r w:rsidRPr="005929B1">
        <w:rPr>
          <w:rFonts w:ascii="Proxima Nova" w:hAnsi="Proxima Nova" w:cs="Arial"/>
        </w:rPr>
        <w:t xml:space="preserve">And I go on and on with these COMBOS because I’ve experienced in my own life, and I feel like I see it in other </w:t>
      </w:r>
      <w:r w:rsidR="005929B1" w:rsidRPr="005929B1">
        <w:rPr>
          <w:rFonts w:ascii="Proxima Nova" w:hAnsi="Proxima Nova" w:cs="Arial"/>
        </w:rPr>
        <w:t>Christians</w:t>
      </w:r>
      <w:r w:rsidRPr="005929B1">
        <w:rPr>
          <w:rFonts w:ascii="Proxima Nova" w:hAnsi="Proxima Nova" w:cs="Arial"/>
        </w:rPr>
        <w:t xml:space="preserve"> too, an emphasis on EITHER celebration OR sacrifice. And we get frustrated that we aren’t growing in </w:t>
      </w:r>
      <w:r w:rsidR="005929B1" w:rsidRPr="005929B1">
        <w:rPr>
          <w:rFonts w:ascii="Proxima Nova" w:hAnsi="Proxima Nova" w:cs="Arial"/>
        </w:rPr>
        <w:t>Christ,</w:t>
      </w:r>
      <w:r w:rsidRPr="005929B1">
        <w:rPr>
          <w:rFonts w:ascii="Proxima Nova" w:hAnsi="Proxima Nova" w:cs="Arial"/>
        </w:rPr>
        <w:t xml:space="preserve"> but we are only working with half a sandwich.</w:t>
      </w:r>
    </w:p>
    <w:p w14:paraId="2BF382BE" w14:textId="77777777" w:rsidR="00951C0A" w:rsidRPr="005929B1" w:rsidRDefault="00951C0A" w:rsidP="00951C0A">
      <w:pPr>
        <w:rPr>
          <w:rFonts w:ascii="Proxima Nova" w:hAnsi="Proxima Nova" w:cs="Arial"/>
        </w:rPr>
      </w:pPr>
    </w:p>
    <w:p w14:paraId="37EB7C01" w14:textId="0D77CC51" w:rsidR="00951C0A" w:rsidRPr="005929B1" w:rsidRDefault="00951C0A" w:rsidP="00951C0A">
      <w:pPr>
        <w:rPr>
          <w:rFonts w:ascii="Proxima Nova" w:hAnsi="Proxima Nova" w:cs="Arial"/>
        </w:rPr>
      </w:pPr>
      <w:r w:rsidRPr="005929B1">
        <w:rPr>
          <w:rFonts w:ascii="Proxima Nova" w:hAnsi="Proxima Nova" w:cs="Arial"/>
        </w:rPr>
        <w:t>I see Christians CELEBRATING the gospel. Big emotional experience. Big on grace. Big on thankfulness. JESUS HAS SET ME FREE YES AND AMEN! But then worship ends when the experience ends. We say things like “man that was awesome at church today” and then live our lives for ourselves. We are emotionally charged</w:t>
      </w:r>
      <w:r w:rsidR="00471961">
        <w:rPr>
          <w:rFonts w:ascii="Proxima Nova" w:hAnsi="Proxima Nova" w:cs="Arial"/>
        </w:rPr>
        <w:t>,</w:t>
      </w:r>
      <w:r w:rsidRPr="005929B1">
        <w:rPr>
          <w:rFonts w:ascii="Proxima Nova" w:hAnsi="Proxima Nova" w:cs="Arial"/>
        </w:rPr>
        <w:t xml:space="preserve"> but not functionally changed. And THAT is a cheap grace b/c costs us nothing. I’m thankful for the spirit-filled fresh wind that seems to be blowing through the American church right now. We SHOULD be a resurrection minded CELEBRATORY people. The one thing I want our gathering to be is CELEBRATORY! </w:t>
      </w:r>
      <w:r w:rsidR="005929B1" w:rsidRPr="005929B1">
        <w:rPr>
          <w:rFonts w:ascii="Proxima Nova" w:hAnsi="Proxima Nova" w:cs="Arial"/>
          <w:b/>
        </w:rPr>
        <w:t>BUT</w:t>
      </w:r>
      <w:r w:rsidRPr="005929B1">
        <w:rPr>
          <w:rFonts w:ascii="Proxima Nova" w:hAnsi="Proxima Nova" w:cs="Arial"/>
          <w:b/>
        </w:rPr>
        <w:t xml:space="preserve"> </w:t>
      </w:r>
      <w:r w:rsidR="00471961">
        <w:rPr>
          <w:rFonts w:ascii="Proxima Nova" w:hAnsi="Proxima Nova" w:cs="Arial"/>
          <w:b/>
        </w:rPr>
        <w:t xml:space="preserve">while </w:t>
      </w:r>
      <w:r w:rsidRPr="005929B1">
        <w:rPr>
          <w:rFonts w:ascii="Proxima Nova" w:hAnsi="Proxima Nova" w:cs="Arial"/>
          <w:b/>
        </w:rPr>
        <w:t>celebration without sacrifice is often loud…it</w:t>
      </w:r>
      <w:r w:rsidR="00471961">
        <w:rPr>
          <w:rFonts w:ascii="Proxima Nova" w:hAnsi="Proxima Nova" w:cs="Arial"/>
          <w:b/>
        </w:rPr>
        <w:t>’s usually</w:t>
      </w:r>
      <w:r w:rsidRPr="005929B1">
        <w:rPr>
          <w:rFonts w:ascii="Proxima Nova" w:hAnsi="Proxima Nova" w:cs="Arial"/>
          <w:b/>
        </w:rPr>
        <w:t xml:space="preserve"> empty.</w:t>
      </w:r>
      <w:r w:rsidRPr="005929B1">
        <w:rPr>
          <w:rFonts w:ascii="Proxima Nova" w:hAnsi="Proxima Nova" w:cs="Arial"/>
        </w:rPr>
        <w:t xml:space="preserve"> And will often need to be really </w:t>
      </w:r>
      <w:proofErr w:type="gramStart"/>
      <w:r w:rsidRPr="005929B1">
        <w:rPr>
          <w:rFonts w:ascii="Proxima Nova" w:hAnsi="Proxima Nova" w:cs="Arial"/>
        </w:rPr>
        <w:t>loud &amp; really exciting</w:t>
      </w:r>
      <w:proofErr w:type="gramEnd"/>
      <w:r w:rsidRPr="005929B1">
        <w:rPr>
          <w:rFonts w:ascii="Proxima Nova" w:hAnsi="Proxima Nova" w:cs="Arial"/>
        </w:rPr>
        <w:t xml:space="preserve"> in order to mask the emptiness. And because its empty it WILL NOT carry you when the storms rage in your life. Because raising your hands and celebrating God’s grace IS NOT THE SOLE MEANS BY WHICH GOD CHANGES YOU. And sometimes this is me. It’s like </w:t>
      </w:r>
      <w:r w:rsidR="005929B1" w:rsidRPr="005929B1">
        <w:rPr>
          <w:rFonts w:ascii="Proxima Nova" w:hAnsi="Proxima Nova" w:cs="Arial"/>
        </w:rPr>
        <w:t>God,</w:t>
      </w:r>
      <w:r w:rsidRPr="005929B1">
        <w:rPr>
          <w:rFonts w:ascii="Proxima Nova" w:hAnsi="Proxima Nova" w:cs="Arial"/>
        </w:rPr>
        <w:t xml:space="preserve"> I give you 2 hours a week of worship. And </w:t>
      </w:r>
      <w:r w:rsidR="005929B1" w:rsidRPr="005929B1">
        <w:rPr>
          <w:rFonts w:ascii="Proxima Nova" w:hAnsi="Proxima Nova" w:cs="Arial"/>
        </w:rPr>
        <w:t>it’s</w:t>
      </w:r>
      <w:r w:rsidRPr="005929B1">
        <w:rPr>
          <w:rFonts w:ascii="Proxima Nova" w:hAnsi="Proxima Nova" w:cs="Arial"/>
        </w:rPr>
        <w:t xml:space="preserve"> like FUNCTIONALLY I leave him at </w:t>
      </w:r>
      <w:r w:rsidR="005929B1" w:rsidRPr="005929B1">
        <w:rPr>
          <w:rFonts w:ascii="Proxima Nova" w:hAnsi="Proxima Nova" w:cs="Arial"/>
        </w:rPr>
        <w:t>church,</w:t>
      </w:r>
      <w:r w:rsidRPr="005929B1">
        <w:rPr>
          <w:rFonts w:ascii="Proxima Nova" w:hAnsi="Proxima Nova" w:cs="Arial"/>
        </w:rPr>
        <w:t xml:space="preserve"> and I’ll see him next week. And a year passes and I’m </w:t>
      </w:r>
      <w:proofErr w:type="gramStart"/>
      <w:r w:rsidRPr="005929B1">
        <w:rPr>
          <w:rFonts w:ascii="Proxima Nova" w:hAnsi="Proxima Nova" w:cs="Arial"/>
        </w:rPr>
        <w:t>really no</w:t>
      </w:r>
      <w:proofErr w:type="gramEnd"/>
      <w:r w:rsidRPr="005929B1">
        <w:rPr>
          <w:rFonts w:ascii="Proxima Nova" w:hAnsi="Proxima Nova" w:cs="Arial"/>
        </w:rPr>
        <w:t xml:space="preserve"> different. Same old sins</w:t>
      </w:r>
      <w:r w:rsidR="00471961">
        <w:rPr>
          <w:rFonts w:ascii="Proxima Nova" w:hAnsi="Proxima Nova" w:cs="Arial"/>
        </w:rPr>
        <w:t>,</w:t>
      </w:r>
      <w:r w:rsidRPr="005929B1">
        <w:rPr>
          <w:rFonts w:ascii="Proxima Nova" w:hAnsi="Proxima Nova" w:cs="Arial"/>
        </w:rPr>
        <w:t xml:space="preserve"> same old fights</w:t>
      </w:r>
      <w:r w:rsidR="00471961">
        <w:rPr>
          <w:rFonts w:ascii="Proxima Nova" w:hAnsi="Proxima Nova" w:cs="Arial"/>
        </w:rPr>
        <w:t>,</w:t>
      </w:r>
      <w:r w:rsidRPr="005929B1">
        <w:rPr>
          <w:rFonts w:ascii="Proxima Nova" w:hAnsi="Proxima Nova" w:cs="Arial"/>
        </w:rPr>
        <w:t xml:space="preserve"> </w:t>
      </w:r>
      <w:r w:rsidR="00471961">
        <w:rPr>
          <w:rFonts w:ascii="Proxima Nova" w:hAnsi="Proxima Nova" w:cs="Arial"/>
        </w:rPr>
        <w:t xml:space="preserve">same </w:t>
      </w:r>
      <w:proofErr w:type="spellStart"/>
      <w:r w:rsidR="00471961">
        <w:rPr>
          <w:rFonts w:ascii="Proxima Nova" w:hAnsi="Proxima Nova" w:cs="Arial"/>
        </w:rPr>
        <w:t>ol</w:t>
      </w:r>
      <w:proofErr w:type="spellEnd"/>
      <w:r w:rsidR="00471961">
        <w:rPr>
          <w:rFonts w:ascii="Proxima Nova" w:hAnsi="Proxima Nova" w:cs="Arial"/>
        </w:rPr>
        <w:t>’ me</w:t>
      </w:r>
      <w:r w:rsidRPr="005929B1">
        <w:rPr>
          <w:rFonts w:ascii="Proxima Nova" w:hAnsi="Proxima Nova" w:cs="Arial"/>
        </w:rPr>
        <w:t xml:space="preserve">. </w:t>
      </w:r>
    </w:p>
    <w:p w14:paraId="6001090E" w14:textId="36D59E13" w:rsidR="00951C0A" w:rsidRPr="005929B1" w:rsidRDefault="00951C0A" w:rsidP="00951C0A">
      <w:pPr>
        <w:rPr>
          <w:rFonts w:ascii="Proxima Nova" w:hAnsi="Proxima Nova" w:cs="Arial"/>
        </w:rPr>
      </w:pPr>
      <w:r w:rsidRPr="005929B1">
        <w:rPr>
          <w:rFonts w:ascii="Proxima Nova" w:hAnsi="Proxima Nova" w:cs="Arial"/>
        </w:rPr>
        <w:br/>
        <w:t xml:space="preserve">At the same time, I’ve been in seasons where I’m begrudgingly doing the deeds of </w:t>
      </w:r>
      <w:r w:rsidR="005929B1" w:rsidRPr="005929B1">
        <w:rPr>
          <w:rFonts w:ascii="Proxima Nova" w:hAnsi="Proxima Nova" w:cs="Arial"/>
        </w:rPr>
        <w:t>Christianity</w:t>
      </w:r>
      <w:r w:rsidRPr="005929B1">
        <w:rPr>
          <w:rFonts w:ascii="Proxima Nova" w:hAnsi="Proxima Nova" w:cs="Arial"/>
        </w:rPr>
        <w:t xml:space="preserve"> - living the sacrificial life</w:t>
      </w:r>
      <w:r w:rsidR="00471961">
        <w:rPr>
          <w:rFonts w:ascii="Proxima Nova" w:hAnsi="Proxima Nova" w:cs="Arial"/>
        </w:rPr>
        <w:t xml:space="preserve">, </w:t>
      </w:r>
      <w:r w:rsidRPr="005929B1">
        <w:rPr>
          <w:rFonts w:ascii="Proxima Nova" w:hAnsi="Proxima Nova" w:cs="Arial"/>
        </w:rPr>
        <w:t xml:space="preserve">bible reading, tithing, worship gathering, </w:t>
      </w:r>
      <w:r w:rsidRPr="005929B1">
        <w:rPr>
          <w:rFonts w:ascii="Proxima Nova" w:hAnsi="Proxima Nova" w:cs="Arial"/>
        </w:rPr>
        <w:lastRenderedPageBreak/>
        <w:t xml:space="preserve">serving…and I’m like…grumpy. And I’m like how can someone read the bible and give and go to church and be habitually cynical &amp; angry? IT’S BECAUSE WE’VE LOST THE CELEBRATION OF THE GOSPEL! We’ve got disciplines…disciplines meant to draw us back to the joy of the gospel…like a wire to a power source…but we don’t make time to celebrate what those disciplines take us to. </w:t>
      </w:r>
    </w:p>
    <w:p w14:paraId="22C53DFF" w14:textId="77777777" w:rsidR="00951C0A" w:rsidRPr="005929B1" w:rsidRDefault="00951C0A" w:rsidP="00951C0A">
      <w:pPr>
        <w:rPr>
          <w:rFonts w:ascii="Proxima Nova" w:hAnsi="Proxima Nova" w:cs="Arial"/>
        </w:rPr>
      </w:pPr>
      <w:r w:rsidRPr="005929B1">
        <w:rPr>
          <w:rFonts w:ascii="Proxima Nova" w:hAnsi="Proxima Nova" w:cs="Arial"/>
        </w:rPr>
        <w:t xml:space="preserve">WE NEED ONGOING CELEBRATION OF THE GOSPEL AND ONGOING SACRIFICE FOR THE GOSPEL. </w:t>
      </w:r>
    </w:p>
    <w:p w14:paraId="03E8264C" w14:textId="77777777" w:rsidR="00951C0A" w:rsidRPr="005929B1" w:rsidRDefault="00951C0A" w:rsidP="00951C0A">
      <w:pPr>
        <w:rPr>
          <w:rFonts w:ascii="Proxima Nova" w:hAnsi="Proxima Nova" w:cs="Arial"/>
        </w:rPr>
      </w:pPr>
    </w:p>
    <w:p w14:paraId="7C11F019" w14:textId="77777777" w:rsidR="00951C0A" w:rsidRPr="005929B1" w:rsidRDefault="00951C0A" w:rsidP="00951C0A">
      <w:pPr>
        <w:rPr>
          <w:rFonts w:ascii="Proxima Nova" w:hAnsi="Proxima Nova" w:cs="Arial"/>
        </w:rPr>
      </w:pPr>
      <w:r w:rsidRPr="005929B1">
        <w:rPr>
          <w:rFonts w:ascii="Proxima Nova" w:hAnsi="Proxima Nova" w:cs="Arial"/>
        </w:rPr>
        <w:t xml:space="preserve">You want God to go to work in your life? You want God to change you into who he’s made you to be? He works through those two things and that’s what we are going to talk about today. To make sure that isn’t too abstract, </w:t>
      </w:r>
      <w:r w:rsidRPr="00471961">
        <w:rPr>
          <w:rFonts w:ascii="Proxima Nova" w:hAnsi="Proxima Nova" w:cs="Arial"/>
          <w:b/>
          <w:bCs/>
        </w:rPr>
        <w:t>I’m going to build a prayer over the course of this sermon.</w:t>
      </w:r>
      <w:r w:rsidRPr="005929B1">
        <w:rPr>
          <w:rFonts w:ascii="Proxima Nova" w:hAnsi="Proxima Nova" w:cs="Arial"/>
        </w:rPr>
        <w:t xml:space="preserve"> That will be a kind of </w:t>
      </w:r>
      <w:r w:rsidRPr="00471961">
        <w:rPr>
          <w:rFonts w:ascii="Proxima Nova" w:hAnsi="Proxima Nova" w:cs="Arial"/>
          <w:b/>
          <w:bCs/>
        </w:rPr>
        <w:t>plug &amp; pray</w:t>
      </w:r>
      <w:r w:rsidRPr="005929B1">
        <w:rPr>
          <w:rFonts w:ascii="Proxima Nova" w:hAnsi="Proxima Nova" w:cs="Arial"/>
        </w:rPr>
        <w:t xml:space="preserve"> tool to help you put today’s sermon into practice. We’ll call it the </w:t>
      </w:r>
      <w:r w:rsidRPr="00471961">
        <w:rPr>
          <w:rFonts w:ascii="Proxima Nova" w:hAnsi="Proxima Nova" w:cs="Arial"/>
          <w:b/>
          <w:bCs/>
        </w:rPr>
        <w:t>GOD CHANGE ME prayer.</w:t>
      </w:r>
      <w:r w:rsidRPr="005929B1">
        <w:rPr>
          <w:rFonts w:ascii="Proxima Nova" w:hAnsi="Proxima Nova" w:cs="Arial"/>
        </w:rPr>
        <w:t xml:space="preserve"> Cause I’m not that creative at naming things. </w:t>
      </w:r>
    </w:p>
    <w:p w14:paraId="5734DBA7" w14:textId="77777777" w:rsidR="00951C0A" w:rsidRPr="005929B1" w:rsidRDefault="00951C0A" w:rsidP="00951C0A">
      <w:pPr>
        <w:rPr>
          <w:rFonts w:ascii="Proxima Nova" w:hAnsi="Proxima Nova" w:cs="Arial"/>
          <w:b/>
        </w:rPr>
      </w:pPr>
    </w:p>
    <w:p w14:paraId="21DB7727" w14:textId="77777777" w:rsidR="00951C0A" w:rsidRPr="005929B1" w:rsidRDefault="00951C0A" w:rsidP="00951C0A">
      <w:pPr>
        <w:rPr>
          <w:rFonts w:ascii="Proxima Nova" w:hAnsi="Proxima Nova" w:cs="Arial"/>
        </w:rPr>
      </w:pPr>
      <w:r w:rsidRPr="005929B1">
        <w:rPr>
          <w:rFonts w:ascii="Proxima Nova" w:hAnsi="Proxima Nova" w:cs="Arial"/>
          <w:highlight w:val="yellow"/>
        </w:rPr>
        <w:t>Therefore, brothers and sisters, in view of the mercies of God,</w:t>
      </w:r>
    </w:p>
    <w:p w14:paraId="7B76D2B4" w14:textId="3C167BDD" w:rsidR="00951C0A" w:rsidRPr="005929B1" w:rsidRDefault="00951C0A" w:rsidP="00951C0A">
      <w:pPr>
        <w:spacing w:before="240" w:after="240"/>
        <w:rPr>
          <w:rFonts w:ascii="Proxima Nova" w:hAnsi="Proxima Nova" w:cs="Arial"/>
        </w:rPr>
      </w:pPr>
      <w:r w:rsidRPr="005929B1">
        <w:rPr>
          <w:rFonts w:ascii="Proxima Nova" w:hAnsi="Proxima Nova" w:cs="Arial"/>
        </w:rPr>
        <w:t xml:space="preserve">Mercies of God. - this is first and foremost the GOSPEL NEWS. That you and I who are sinners. If you are a sinner in the room raise your hand. </w:t>
      </w:r>
      <w:r w:rsidR="005929B1" w:rsidRPr="005929B1">
        <w:rPr>
          <w:rFonts w:ascii="Proxima Nova" w:hAnsi="Proxima Nova" w:cs="Arial"/>
        </w:rPr>
        <w:t>Hey,</w:t>
      </w:r>
      <w:r w:rsidRPr="005929B1">
        <w:rPr>
          <w:rFonts w:ascii="Proxima Nova" w:hAnsi="Proxima Nova" w:cs="Arial"/>
        </w:rPr>
        <w:t xml:space="preserve"> look at all the hands up. Hope this is a little relief to some of you. You think the </w:t>
      </w:r>
      <w:r w:rsidRPr="005929B1">
        <w:rPr>
          <w:rFonts w:ascii="Proxima Nova" w:hAnsi="Proxima Nova" w:cs="Arial"/>
        </w:rPr>
        <w:t xml:space="preserve">church is a place filled with perfect people. NOPE. We are sinners. Everybody just admitted it. </w:t>
      </w:r>
    </w:p>
    <w:p w14:paraId="187E44CB" w14:textId="77777777" w:rsidR="00951C0A" w:rsidRPr="005929B1" w:rsidRDefault="00951C0A" w:rsidP="00951C0A">
      <w:pPr>
        <w:spacing w:before="240" w:after="240"/>
        <w:rPr>
          <w:rFonts w:ascii="Proxima Nova" w:hAnsi="Proxima Nova" w:cs="Arial"/>
        </w:rPr>
      </w:pPr>
      <w:r w:rsidRPr="005929B1">
        <w:rPr>
          <w:rFonts w:ascii="Proxima Nova" w:hAnsi="Proxima Nova" w:cs="Arial"/>
        </w:rPr>
        <w:t xml:space="preserve">THE reason our chief ministry value is that we keep the gospel at the center of all we do…the reason we preach the gospel every week…is because we are sinners. IN DESPERATE NEED OF THE GRACE OF GOD! I don’t want you to come in here and hear a good talk. I want you to encounter the LOVE AND GRACE OF GOD! </w:t>
      </w:r>
    </w:p>
    <w:p w14:paraId="3F21EDE6" w14:textId="77777777" w:rsidR="00951C0A" w:rsidRPr="005929B1" w:rsidRDefault="00951C0A" w:rsidP="00951C0A">
      <w:pPr>
        <w:spacing w:before="240" w:after="240"/>
        <w:rPr>
          <w:rFonts w:ascii="Proxima Nova" w:hAnsi="Proxima Nova" w:cs="Arial"/>
        </w:rPr>
      </w:pPr>
      <w:r w:rsidRPr="005929B1">
        <w:rPr>
          <w:rFonts w:ascii="Proxima Nova" w:hAnsi="Proxima Nova" w:cs="Arial"/>
        </w:rPr>
        <w:t xml:space="preserve">THE GOSPEL is the announcement that though your sins against God deserved death, the </w:t>
      </w:r>
      <w:proofErr w:type="gramStart"/>
      <w:r w:rsidRPr="005929B1">
        <w:rPr>
          <w:rFonts w:ascii="Proxima Nova" w:hAnsi="Proxima Nova" w:cs="Arial"/>
        </w:rPr>
        <w:t>free gift</w:t>
      </w:r>
      <w:proofErr w:type="gramEnd"/>
      <w:r w:rsidRPr="005929B1">
        <w:rPr>
          <w:rFonts w:ascii="Proxima Nova" w:hAnsi="Proxima Nova" w:cs="Arial"/>
        </w:rPr>
        <w:t xml:space="preserve"> of God to you is eternal life in Christ Jesus our Lord. When he died on the cross that was him dying not for his sins. He didn’t have any. He was dying for </w:t>
      </w:r>
      <w:r w:rsidRPr="005929B1">
        <w:rPr>
          <w:rFonts w:ascii="Proxima Nova" w:hAnsi="Proxima Nova" w:cs="Arial"/>
          <w:b/>
          <w:i/>
        </w:rPr>
        <w:t>your</w:t>
      </w:r>
      <w:r w:rsidRPr="005929B1">
        <w:rPr>
          <w:rFonts w:ascii="Proxima Nova" w:hAnsi="Proxima Nova" w:cs="Arial"/>
        </w:rPr>
        <w:t xml:space="preserve"> sins and mine! So that we can be reconciled to God! We can have a clean record! AMAZING GRACE! What a God we worship!</w:t>
      </w:r>
    </w:p>
    <w:p w14:paraId="13B05558" w14:textId="780ED1A6" w:rsidR="00951C0A" w:rsidRPr="005929B1" w:rsidRDefault="00951C0A" w:rsidP="00951C0A">
      <w:pPr>
        <w:spacing w:before="240" w:after="240"/>
        <w:rPr>
          <w:rFonts w:ascii="Proxima Nova" w:hAnsi="Proxima Nova" w:cs="Arial"/>
        </w:rPr>
      </w:pPr>
      <w:r w:rsidRPr="005929B1">
        <w:rPr>
          <w:rFonts w:ascii="Proxima Nova" w:hAnsi="Proxima Nova" w:cs="Arial"/>
        </w:rPr>
        <w:t xml:space="preserve">“In View” - trip out west. WE SAW SOME VIEWS. One spot we were sleeping in a tent that faced the sunrise out over an unbelievable landscape called the grand staircase </w:t>
      </w:r>
      <w:r w:rsidR="005929B1" w:rsidRPr="005929B1">
        <w:rPr>
          <w:rFonts w:ascii="Proxima Nova" w:hAnsi="Proxima Nova" w:cs="Arial"/>
        </w:rPr>
        <w:t>Escalante</w:t>
      </w:r>
      <w:r w:rsidRPr="005929B1">
        <w:rPr>
          <w:rFonts w:ascii="Proxima Nova" w:hAnsi="Proxima Nova" w:cs="Arial"/>
        </w:rPr>
        <w:t xml:space="preserve">. Orange, red, pink, purple, blue. AMAZING. </w:t>
      </w:r>
    </w:p>
    <w:p w14:paraId="6EC6BAB4" w14:textId="01C06EF9" w:rsidR="00951C0A" w:rsidRPr="005929B1" w:rsidRDefault="00951C0A" w:rsidP="00951C0A">
      <w:pPr>
        <w:spacing w:before="240" w:after="240"/>
        <w:rPr>
          <w:rFonts w:ascii="Proxima Nova" w:hAnsi="Proxima Nova" w:cs="Arial"/>
        </w:rPr>
      </w:pPr>
      <w:r w:rsidRPr="005929B1">
        <w:rPr>
          <w:rFonts w:ascii="Proxima Nova" w:hAnsi="Proxima Nova" w:cs="Arial"/>
        </w:rPr>
        <w:t xml:space="preserve">Had a Thought - But what if I lived here? Is it possible to take it for granted? to be bored? one guy said </w:t>
      </w:r>
      <w:r w:rsidRPr="005929B1">
        <w:rPr>
          <w:rFonts w:ascii="Proxima Nova" w:hAnsi="Proxima Nova" w:cs="Arial"/>
          <w:b/>
        </w:rPr>
        <w:t xml:space="preserve">"I like to be around people experiencing it for the first time. </w:t>
      </w:r>
      <w:r w:rsidR="005929B1" w:rsidRPr="005929B1">
        <w:rPr>
          <w:rFonts w:ascii="Proxima Nova" w:hAnsi="Proxima Nova" w:cs="Arial"/>
          <w:b/>
        </w:rPr>
        <w:t>so,</w:t>
      </w:r>
      <w:r w:rsidRPr="005929B1">
        <w:rPr>
          <w:rFonts w:ascii="Proxima Nova" w:hAnsi="Proxima Nova" w:cs="Arial"/>
          <w:b/>
        </w:rPr>
        <w:t xml:space="preserve"> I can be renewed in my own appreciation for it."</w:t>
      </w:r>
      <w:r w:rsidRPr="005929B1">
        <w:rPr>
          <w:rFonts w:ascii="Proxima Nova" w:hAnsi="Proxima Nova" w:cs="Arial"/>
        </w:rPr>
        <w:t xml:space="preserve"> DANG BRO. PREACH. What some of you </w:t>
      </w:r>
      <w:r w:rsidR="005929B1" w:rsidRPr="005929B1">
        <w:rPr>
          <w:rFonts w:ascii="Proxima Nova" w:hAnsi="Proxima Nova" w:cs="Arial"/>
        </w:rPr>
        <w:t>Christians</w:t>
      </w:r>
      <w:r w:rsidRPr="005929B1">
        <w:rPr>
          <w:rFonts w:ascii="Proxima Nova" w:hAnsi="Proxima Nova" w:cs="Arial"/>
        </w:rPr>
        <w:t xml:space="preserve"> need is to get </w:t>
      </w:r>
      <w:r w:rsidRPr="005929B1">
        <w:rPr>
          <w:rFonts w:ascii="Proxima Nova" w:hAnsi="Proxima Nova" w:cs="Arial"/>
        </w:rPr>
        <w:lastRenderedPageBreak/>
        <w:t xml:space="preserve">around some new </w:t>
      </w:r>
      <w:r w:rsidR="005929B1" w:rsidRPr="005929B1">
        <w:rPr>
          <w:rFonts w:ascii="Proxima Nova" w:hAnsi="Proxima Nova" w:cs="Arial"/>
        </w:rPr>
        <w:t>Christians</w:t>
      </w:r>
      <w:r w:rsidRPr="005929B1">
        <w:rPr>
          <w:rFonts w:ascii="Proxima Nova" w:hAnsi="Proxima Nova" w:cs="Arial"/>
        </w:rPr>
        <w:t xml:space="preserve">. Not to show them the ropes but to soak up their joy. Get your joy back. </w:t>
      </w:r>
      <w:r w:rsidRPr="005929B1">
        <w:rPr>
          <w:rFonts w:ascii="Proxima Nova" w:hAnsi="Proxima Nova" w:cs="Arial"/>
        </w:rPr>
        <w:br/>
      </w:r>
      <w:r w:rsidRPr="005929B1">
        <w:rPr>
          <w:rFonts w:ascii="Proxima Nova" w:hAnsi="Proxima Nova" w:cs="Arial"/>
        </w:rPr>
        <w:br/>
        <w:t xml:space="preserve">Listen, that was amazing to see. Worshipful. </w:t>
      </w:r>
      <w:r w:rsidR="005929B1" w:rsidRPr="005929B1">
        <w:rPr>
          <w:rFonts w:ascii="Proxima Nova" w:hAnsi="Proxima Nova" w:cs="Arial"/>
        </w:rPr>
        <w:t>BUT</w:t>
      </w:r>
      <w:r w:rsidRPr="005929B1">
        <w:rPr>
          <w:rFonts w:ascii="Proxima Nova" w:hAnsi="Proxima Nova" w:cs="Arial"/>
        </w:rPr>
        <w:t xml:space="preserve"> what God says to you is that this has NOTHING on the beauty &amp; wonder of the gospel. PETER says the gospel is so beautiful and amazing that ANGELS who see all creation…long to </w:t>
      </w:r>
      <w:proofErr w:type="gramStart"/>
      <w:r w:rsidRPr="005929B1">
        <w:rPr>
          <w:rFonts w:ascii="Proxima Nova" w:hAnsi="Proxima Nova" w:cs="Arial"/>
        </w:rPr>
        <w:t>look into</w:t>
      </w:r>
      <w:proofErr w:type="gramEnd"/>
      <w:r w:rsidRPr="005929B1">
        <w:rPr>
          <w:rFonts w:ascii="Proxima Nova" w:hAnsi="Proxima Nova" w:cs="Arial"/>
        </w:rPr>
        <w:t xml:space="preserve"> it.</w:t>
      </w:r>
      <w:r w:rsidRPr="005929B1">
        <w:rPr>
          <w:rFonts w:ascii="Proxima Nova" w:hAnsi="Proxima Nova" w:cs="Arial"/>
        </w:rPr>
        <w:br/>
        <w:t xml:space="preserve">Is it possible you’ve lost your view of the mercies of God? Maybe you’ve become so familiar with it That you just get up &amp; go and take for granted the greatest news of eternity? </w:t>
      </w:r>
    </w:p>
    <w:p w14:paraId="62EF698F" w14:textId="43807BF5" w:rsidR="00471961" w:rsidRDefault="00951C0A" w:rsidP="00951C0A">
      <w:pPr>
        <w:spacing w:before="240" w:after="240"/>
        <w:rPr>
          <w:rFonts w:ascii="Proxima Nova" w:hAnsi="Proxima Nova" w:cs="Arial"/>
        </w:rPr>
      </w:pPr>
      <w:r w:rsidRPr="005929B1">
        <w:rPr>
          <w:rFonts w:ascii="Proxima Nova" w:hAnsi="Proxima Nova" w:cs="Arial"/>
        </w:rPr>
        <w:t xml:space="preserve">Ref Hebrews 12 </w:t>
      </w:r>
    </w:p>
    <w:p w14:paraId="17241141" w14:textId="3DB44FDF" w:rsidR="00471961" w:rsidRPr="00471961" w:rsidRDefault="00471961" w:rsidP="00471961">
      <w:pPr>
        <w:spacing w:before="240" w:after="240"/>
        <w:rPr>
          <w:rFonts w:ascii="Proxima Nova" w:hAnsi="Proxima Nova" w:cs="Arial"/>
          <w:highlight w:val="yellow"/>
        </w:rPr>
      </w:pPr>
      <w:r w:rsidRPr="00471961">
        <w:rPr>
          <w:rFonts w:ascii="Proxima Nova" w:hAnsi="Proxima Nova" w:cs="Arial"/>
          <w:highlight w:val="yellow"/>
        </w:rPr>
        <w:t>T</w:t>
      </w:r>
      <w:r w:rsidRPr="00471961">
        <w:rPr>
          <w:rFonts w:ascii="Proxima Nova" w:hAnsi="Proxima Nova" w:cs="Arial"/>
          <w:highlight w:val="yellow"/>
        </w:rPr>
        <w:t>herefore, since we also have such a large cloud of witnesses surrounding us, let us lay aside every hindrance and the sin that so easily ensnares us. Let us run with endurance the race that lies before us,</w:t>
      </w:r>
    </w:p>
    <w:p w14:paraId="5502F7E5" w14:textId="5DB6A61B" w:rsidR="00471961" w:rsidRDefault="00471961" w:rsidP="00471961">
      <w:pPr>
        <w:spacing w:before="240" w:after="240"/>
        <w:rPr>
          <w:rFonts w:ascii="Proxima Nova" w:hAnsi="Proxima Nova" w:cs="Arial"/>
        </w:rPr>
      </w:pPr>
      <w:r w:rsidRPr="00471961">
        <w:rPr>
          <w:rFonts w:ascii="Proxima Nova" w:hAnsi="Proxima Nova" w:cs="Arial"/>
          <w:highlight w:val="yellow"/>
        </w:rPr>
        <w:t>2 keeping our eyes on Jesus, the pioneer and perfecter of our faith. For the joy that lay before him, he endured the cross, despising the shame, and sat down at the right hand of the throne of God. -- Hebrews 12:1-2 (CSB)</w:t>
      </w:r>
    </w:p>
    <w:p w14:paraId="58F56BE6" w14:textId="7A1095A8" w:rsidR="00951C0A" w:rsidRPr="005929B1" w:rsidRDefault="00471961" w:rsidP="00951C0A">
      <w:pPr>
        <w:spacing w:before="240" w:after="240"/>
        <w:rPr>
          <w:rFonts w:ascii="Proxima Nova" w:hAnsi="Proxima Nova" w:cs="Arial"/>
        </w:rPr>
      </w:pPr>
      <w:r w:rsidRPr="005929B1">
        <w:rPr>
          <w:rFonts w:ascii="Proxima Nova" w:hAnsi="Proxima Nova" w:cs="Arial"/>
        </w:rPr>
        <w:t xml:space="preserve">- </w:t>
      </w:r>
      <w:proofErr w:type="gramStart"/>
      <w:r w:rsidRPr="005929B1">
        <w:rPr>
          <w:rFonts w:ascii="Proxima Nova" w:hAnsi="Proxima Nova" w:cs="Arial"/>
        </w:rPr>
        <w:t>therefore</w:t>
      </w:r>
      <w:proofErr w:type="gramEnd"/>
      <w:r w:rsidRPr="005929B1">
        <w:rPr>
          <w:rFonts w:ascii="Proxima Nova" w:hAnsi="Proxima Nova" w:cs="Arial"/>
        </w:rPr>
        <w:t xml:space="preserve"> let us FIX our eyes on Jesus.</w:t>
      </w:r>
      <w:r>
        <w:rPr>
          <w:rFonts w:ascii="Proxima Nova" w:hAnsi="Proxima Nova" w:cs="Arial"/>
        </w:rPr>
        <w:t xml:space="preserve"> </w:t>
      </w:r>
      <w:r w:rsidR="00951C0A" w:rsidRPr="005929B1">
        <w:rPr>
          <w:rFonts w:ascii="Proxima Nova" w:hAnsi="Proxima Nova" w:cs="Arial"/>
        </w:rPr>
        <w:t xml:space="preserve">and </w:t>
      </w:r>
      <w:r w:rsidR="005929B1" w:rsidRPr="005929B1">
        <w:rPr>
          <w:rFonts w:ascii="Proxima Nova" w:hAnsi="Proxima Nova" w:cs="Arial"/>
        </w:rPr>
        <w:t>then</w:t>
      </w:r>
      <w:r w:rsidR="00951C0A" w:rsidRPr="005929B1">
        <w:rPr>
          <w:rFonts w:ascii="Proxima Nova" w:hAnsi="Proxima Nova" w:cs="Arial"/>
        </w:rPr>
        <w:t xml:space="preserve"> run the race with endurance. </w:t>
      </w:r>
    </w:p>
    <w:p w14:paraId="5A392E98" w14:textId="3E6B55D0" w:rsidR="00951C0A" w:rsidRPr="005929B1" w:rsidRDefault="00951C0A" w:rsidP="00951C0A">
      <w:pPr>
        <w:spacing w:before="240" w:after="240"/>
        <w:rPr>
          <w:rFonts w:ascii="Proxima Nova" w:hAnsi="Proxima Nova" w:cs="Arial"/>
        </w:rPr>
      </w:pPr>
      <w:r w:rsidRPr="005929B1">
        <w:rPr>
          <w:rFonts w:ascii="Proxima Nova" w:hAnsi="Proxima Nova" w:cs="Arial"/>
        </w:rPr>
        <w:t xml:space="preserve">BUT BEFORE YOU RUN your race… YOU FIX YOUR EYES. What is your deep motivation? And for the </w:t>
      </w:r>
      <w:r w:rsidR="005929B1" w:rsidRPr="005929B1">
        <w:rPr>
          <w:rFonts w:ascii="Proxima Nova" w:hAnsi="Proxima Nova" w:cs="Arial"/>
        </w:rPr>
        <w:t>Christian</w:t>
      </w:r>
      <w:r w:rsidRPr="005929B1">
        <w:rPr>
          <w:rFonts w:ascii="Proxima Nova" w:hAnsi="Proxima Nova" w:cs="Arial"/>
        </w:rPr>
        <w:t xml:space="preserve"> what I’m trying to tell you is that YOUR deep motivation isn’t God’s favor, it isn’t God’s approval, IT’S WHAT HE ALREADY DID FOR YOU! YOUR DEEP MOTIVATION IS CELEBRATION!</w:t>
      </w:r>
    </w:p>
    <w:p w14:paraId="5EBD6777" w14:textId="0A5477D3" w:rsidR="00951C0A" w:rsidRPr="005929B1" w:rsidRDefault="00951C0A" w:rsidP="00951C0A">
      <w:pPr>
        <w:spacing w:before="240" w:after="240"/>
        <w:rPr>
          <w:rFonts w:ascii="Proxima Nova" w:hAnsi="Proxima Nova" w:cs="Arial"/>
        </w:rPr>
      </w:pPr>
      <w:r w:rsidRPr="005929B1">
        <w:rPr>
          <w:rFonts w:ascii="Proxima Nova" w:hAnsi="Proxima Nova" w:cs="Arial"/>
        </w:rPr>
        <w:t xml:space="preserve">You wake up - you celebrate Jesus. Don’t wait </w:t>
      </w:r>
      <w:r w:rsidR="005929B1" w:rsidRPr="005929B1">
        <w:rPr>
          <w:rFonts w:ascii="Proxima Nova" w:hAnsi="Proxima Nova" w:cs="Arial"/>
        </w:rPr>
        <w:t>till</w:t>
      </w:r>
      <w:r w:rsidRPr="005929B1">
        <w:rPr>
          <w:rFonts w:ascii="Proxima Nova" w:hAnsi="Proxima Nova" w:cs="Arial"/>
        </w:rPr>
        <w:t xml:space="preserve"> his birthday next month</w:t>
      </w:r>
      <w:r w:rsidR="00471961">
        <w:rPr>
          <w:rFonts w:ascii="Proxima Nova" w:hAnsi="Proxima Nova" w:cs="Arial"/>
        </w:rPr>
        <w:t xml:space="preserve"> (Christmas)</w:t>
      </w:r>
      <w:r w:rsidRPr="005929B1">
        <w:rPr>
          <w:rFonts w:ascii="Proxima Nova" w:hAnsi="Proxima Nova" w:cs="Arial"/>
        </w:rPr>
        <w:t xml:space="preserve">. He has given you new life. CELEBRATE HIM TODAY! AMAZING GRACE…how sweet the sound. </w:t>
      </w:r>
    </w:p>
    <w:p w14:paraId="23372FCD" w14:textId="0CB397B2" w:rsidR="00951C0A" w:rsidRPr="005929B1" w:rsidRDefault="00951C0A" w:rsidP="00951C0A">
      <w:pPr>
        <w:spacing w:before="240" w:after="240"/>
        <w:rPr>
          <w:rFonts w:ascii="Proxima Nova" w:hAnsi="Proxima Nova" w:cs="Arial"/>
        </w:rPr>
      </w:pPr>
      <w:r w:rsidRPr="005929B1">
        <w:rPr>
          <w:rFonts w:ascii="Proxima Nova" w:hAnsi="Proxima Nova" w:cs="Arial"/>
        </w:rPr>
        <w:t xml:space="preserve">And while our celebration of Jesus is centered on the gospel, there is more to celebrate! In </w:t>
      </w:r>
      <w:r w:rsidR="005929B1" w:rsidRPr="005929B1">
        <w:rPr>
          <w:rFonts w:ascii="Proxima Nova" w:hAnsi="Proxima Nova" w:cs="Arial"/>
        </w:rPr>
        <w:t>fact,</w:t>
      </w:r>
      <w:r w:rsidRPr="005929B1">
        <w:rPr>
          <w:rFonts w:ascii="Proxima Nova" w:hAnsi="Proxima Nova" w:cs="Arial"/>
        </w:rPr>
        <w:t xml:space="preserve"> Lamentations 3 says</w:t>
      </w:r>
    </w:p>
    <w:p w14:paraId="173190B6" w14:textId="77777777" w:rsidR="00951C0A" w:rsidRPr="005929B1" w:rsidRDefault="00951C0A" w:rsidP="00951C0A">
      <w:pPr>
        <w:spacing w:before="240" w:after="240"/>
        <w:rPr>
          <w:rFonts w:ascii="Proxima Nova" w:hAnsi="Proxima Nova" w:cs="Arial"/>
        </w:rPr>
      </w:pPr>
      <w:r w:rsidRPr="005929B1">
        <w:rPr>
          <w:rFonts w:ascii="Proxima Nova" w:hAnsi="Proxima Nova" w:cs="Arial"/>
          <w:highlight w:val="yellow"/>
        </w:rPr>
        <w:t>22 Because of the Lord’s faithful love we do not perish, for his mercies never end. 23 They are new every morning great is your faithfulness! -- Lamentations 3:22-23 (CSB)</w:t>
      </w:r>
    </w:p>
    <w:p w14:paraId="6389434C" w14:textId="5440B7C9" w:rsidR="00951C0A" w:rsidRDefault="00951C0A" w:rsidP="00951C0A">
      <w:pPr>
        <w:spacing w:before="240" w:after="240"/>
        <w:rPr>
          <w:rFonts w:ascii="Proxima Nova" w:hAnsi="Proxima Nova" w:cs="Arial"/>
        </w:rPr>
      </w:pPr>
      <w:r w:rsidRPr="005929B1">
        <w:rPr>
          <w:rFonts w:ascii="Proxima Nova" w:hAnsi="Proxima Nova" w:cs="Arial"/>
        </w:rPr>
        <w:t xml:space="preserve">God has mercy for you today. He had it yesterday. He’s got some stored for tomorrow. You don’t need to bank it up. You just need to </w:t>
      </w:r>
      <w:proofErr w:type="gramStart"/>
      <w:r w:rsidRPr="005929B1">
        <w:rPr>
          <w:rFonts w:ascii="Proxima Nova" w:hAnsi="Proxima Nova" w:cs="Arial"/>
        </w:rPr>
        <w:t>open up</w:t>
      </w:r>
      <w:proofErr w:type="gramEnd"/>
      <w:r w:rsidRPr="005929B1">
        <w:rPr>
          <w:rFonts w:ascii="Proxima Nova" w:hAnsi="Proxima Nova" w:cs="Arial"/>
        </w:rPr>
        <w:t xml:space="preserve"> to him and say like the blind beggar before Jesus Luke 18.41.</w:t>
      </w:r>
      <w:r w:rsidRPr="005929B1">
        <w:rPr>
          <w:rFonts w:ascii="Proxima Nova" w:hAnsi="Proxima Nova" w:cs="Arial"/>
          <w:b/>
          <w:i/>
        </w:rPr>
        <w:t xml:space="preserve"> LORD I JUST WANT TO SEE! </w:t>
      </w:r>
      <w:r w:rsidRPr="005929B1">
        <w:rPr>
          <w:rFonts w:ascii="Proxima Nova" w:hAnsi="Proxima Nova" w:cs="Arial"/>
        </w:rPr>
        <w:t xml:space="preserve">Lord </w:t>
      </w:r>
      <w:r w:rsidR="005929B1" w:rsidRPr="005929B1">
        <w:rPr>
          <w:rFonts w:ascii="Proxima Nova" w:hAnsi="Proxima Nova" w:cs="Arial"/>
        </w:rPr>
        <w:t>helps</w:t>
      </w:r>
      <w:r w:rsidRPr="005929B1">
        <w:rPr>
          <w:rFonts w:ascii="Proxima Nova" w:hAnsi="Proxima Nova" w:cs="Arial"/>
        </w:rPr>
        <w:t xml:space="preserve"> me see the mercies you’ve brought into my life today. </w:t>
      </w:r>
    </w:p>
    <w:p w14:paraId="51D77296" w14:textId="54712F46" w:rsidR="00D83001" w:rsidRPr="005929B1" w:rsidRDefault="00D83001" w:rsidP="00951C0A">
      <w:pPr>
        <w:spacing w:before="240" w:after="240"/>
        <w:rPr>
          <w:rFonts w:ascii="Proxima Nova" w:hAnsi="Proxima Nova" w:cs="Arial"/>
        </w:rPr>
      </w:pPr>
      <w:r>
        <w:rPr>
          <w:rFonts w:ascii="Proxima Nova" w:hAnsi="Proxima Nova" w:cs="Arial"/>
        </w:rPr>
        <w:lastRenderedPageBreak/>
        <w:t xml:space="preserve">Here </w:t>
      </w:r>
      <w:proofErr w:type="spellStart"/>
      <w:r>
        <w:rPr>
          <w:rFonts w:ascii="Proxima Nova" w:hAnsi="Proxima Nova" w:cs="Arial"/>
        </w:rPr>
        <w:t>aer</w:t>
      </w:r>
      <w:proofErr w:type="spellEnd"/>
      <w:r>
        <w:rPr>
          <w:rFonts w:ascii="Proxima Nova" w:hAnsi="Proxima Nova" w:cs="Arial"/>
        </w:rPr>
        <w:t xml:space="preserve"> some of the mercies of the Lord to me I’ve seen recently:</w:t>
      </w:r>
    </w:p>
    <w:p w14:paraId="23E7A8C2" w14:textId="77777777" w:rsidR="00951C0A" w:rsidRPr="005929B1" w:rsidRDefault="00951C0A" w:rsidP="00951C0A">
      <w:pPr>
        <w:numPr>
          <w:ilvl w:val="0"/>
          <w:numId w:val="8"/>
        </w:numPr>
        <w:spacing w:before="240" w:line="276" w:lineRule="auto"/>
        <w:rPr>
          <w:rFonts w:ascii="Proxima Nova" w:hAnsi="Proxima Nova" w:cs="Arial"/>
        </w:rPr>
      </w:pPr>
      <w:r w:rsidRPr="005929B1">
        <w:rPr>
          <w:rFonts w:ascii="Proxima Nova" w:hAnsi="Proxima Nova" w:cs="Arial"/>
        </w:rPr>
        <w:t>Kids who know the Lord - mercy</w:t>
      </w:r>
    </w:p>
    <w:p w14:paraId="0941CE68" w14:textId="77777777" w:rsidR="00951C0A" w:rsidRPr="005929B1" w:rsidRDefault="00951C0A" w:rsidP="00951C0A">
      <w:pPr>
        <w:numPr>
          <w:ilvl w:val="0"/>
          <w:numId w:val="8"/>
        </w:numPr>
        <w:spacing w:line="276" w:lineRule="auto"/>
        <w:rPr>
          <w:rFonts w:ascii="Proxima Nova" w:hAnsi="Proxima Nova" w:cs="Arial"/>
        </w:rPr>
      </w:pPr>
      <w:r w:rsidRPr="005929B1">
        <w:rPr>
          <w:rFonts w:ascii="Proxima Nova" w:hAnsi="Proxima Nova" w:cs="Arial"/>
        </w:rPr>
        <w:t>Friends Notes 40th birthday - mercy</w:t>
      </w:r>
    </w:p>
    <w:p w14:paraId="3C981A89" w14:textId="77777777" w:rsidR="00951C0A" w:rsidRPr="005929B1" w:rsidRDefault="00951C0A" w:rsidP="00951C0A">
      <w:pPr>
        <w:numPr>
          <w:ilvl w:val="0"/>
          <w:numId w:val="8"/>
        </w:numPr>
        <w:spacing w:after="240" w:line="276" w:lineRule="auto"/>
        <w:rPr>
          <w:rFonts w:ascii="Proxima Nova" w:hAnsi="Proxima Nova" w:cs="Arial"/>
        </w:rPr>
      </w:pPr>
      <w:r w:rsidRPr="005929B1">
        <w:rPr>
          <w:rFonts w:ascii="Proxima Nova" w:hAnsi="Proxima Nova" w:cs="Arial"/>
        </w:rPr>
        <w:t xml:space="preserve">Wife up at 5am to read her bible - desperate to follow Jesus in a full season of life. - Mercy. There is so much mercy from the Lord around me. </w:t>
      </w:r>
    </w:p>
    <w:p w14:paraId="323EE0CC" w14:textId="77777777" w:rsidR="00951C0A" w:rsidRPr="005929B1" w:rsidRDefault="00951C0A" w:rsidP="00951C0A">
      <w:pPr>
        <w:spacing w:before="240" w:after="240"/>
        <w:ind w:left="720"/>
        <w:rPr>
          <w:rFonts w:ascii="Proxima Nova" w:hAnsi="Proxima Nova" w:cs="Arial"/>
        </w:rPr>
      </w:pPr>
      <w:r w:rsidRPr="005929B1">
        <w:rPr>
          <w:rFonts w:ascii="Proxima Nova" w:hAnsi="Proxima Nova" w:cs="Arial"/>
        </w:rPr>
        <w:t xml:space="preserve"> Keep God’s mercies in view -EX: EBENEZER Stones in our house</w:t>
      </w:r>
    </w:p>
    <w:p w14:paraId="3142C295" w14:textId="77777777" w:rsidR="00951C0A" w:rsidRPr="005929B1" w:rsidRDefault="00951C0A" w:rsidP="00951C0A">
      <w:pPr>
        <w:spacing w:before="240" w:after="240"/>
        <w:rPr>
          <w:rFonts w:ascii="Proxima Nova" w:hAnsi="Proxima Nova" w:cs="Arial"/>
        </w:rPr>
      </w:pPr>
      <w:r w:rsidRPr="005929B1">
        <w:rPr>
          <w:rFonts w:ascii="Proxima Nova" w:hAnsi="Proxima Nova" w:cs="Arial"/>
        </w:rPr>
        <w:t xml:space="preserve">I’m gonna give you this as a part of prayer but I encourage you to figure out other ways to normalize celebrating the mercies of God in your life. Of keeping his mercies IN VEIW. </w:t>
      </w:r>
    </w:p>
    <w:p w14:paraId="692FAB1D" w14:textId="77777777" w:rsidR="00951C0A" w:rsidRPr="005929B1" w:rsidRDefault="00951C0A" w:rsidP="00951C0A">
      <w:pPr>
        <w:spacing w:before="240" w:after="240"/>
        <w:rPr>
          <w:rFonts w:ascii="Proxima Nova" w:hAnsi="Proxima Nova" w:cs="Arial"/>
          <w:highlight w:val="yellow"/>
        </w:rPr>
      </w:pPr>
      <w:r w:rsidRPr="005929B1">
        <w:rPr>
          <w:rFonts w:ascii="Proxima Nova" w:hAnsi="Proxima Nova" w:cs="Arial"/>
          <w:highlight w:val="yellow"/>
        </w:rPr>
        <w:t>“GOD CHANGE ME” prayer part 1 - CELEBRATION</w:t>
      </w:r>
    </w:p>
    <w:p w14:paraId="64C46155" w14:textId="17EC909A" w:rsidR="00951C0A" w:rsidRPr="005929B1" w:rsidRDefault="00951C0A" w:rsidP="00951C0A">
      <w:pPr>
        <w:spacing w:before="240" w:after="240"/>
        <w:rPr>
          <w:rFonts w:ascii="Proxima Nova" w:hAnsi="Proxima Nova" w:cs="Arial"/>
        </w:rPr>
      </w:pPr>
      <w:r w:rsidRPr="005929B1">
        <w:rPr>
          <w:rFonts w:ascii="Proxima Nova" w:hAnsi="Proxima Nova" w:cs="Arial"/>
          <w:highlight w:val="yellow"/>
        </w:rPr>
        <w:t>MASTER, you created the heavens &amp; earth &amp; seas &amp; everything in them. (Acts 4.24)</w:t>
      </w:r>
      <w:r w:rsidRPr="005929B1">
        <w:rPr>
          <w:rFonts w:ascii="Proxima Nova" w:hAnsi="Proxima Nova" w:cs="Arial"/>
        </w:rPr>
        <w:t xml:space="preserve"> side comment - Celebrating God as creator is SO central to prayers in the bible that you are just gonna </w:t>
      </w:r>
      <w:proofErr w:type="gramStart"/>
      <w:r w:rsidRPr="005929B1">
        <w:rPr>
          <w:rFonts w:ascii="Proxima Nova" w:hAnsi="Proxima Nova" w:cs="Arial"/>
        </w:rPr>
        <w:t>have to</w:t>
      </w:r>
      <w:proofErr w:type="gramEnd"/>
      <w:r w:rsidRPr="005929B1">
        <w:rPr>
          <w:rFonts w:ascii="Proxima Nova" w:hAnsi="Proxima Nova" w:cs="Arial"/>
        </w:rPr>
        <w:t xml:space="preserve"> trust me and put this in there at the start. I write this every day. And </w:t>
      </w:r>
      <w:r w:rsidR="005929B1" w:rsidRPr="005929B1">
        <w:rPr>
          <w:rFonts w:ascii="Proxima Nova" w:hAnsi="Proxima Nova" w:cs="Arial"/>
        </w:rPr>
        <w:t>yes,</w:t>
      </w:r>
      <w:r w:rsidRPr="005929B1">
        <w:rPr>
          <w:rFonts w:ascii="Proxima Nova" w:hAnsi="Proxima Nova" w:cs="Arial"/>
        </w:rPr>
        <w:t xml:space="preserve"> the word is MASTER. Because that’s who he is. If that’s uncomfortable, </w:t>
      </w:r>
      <w:r w:rsidR="005929B1" w:rsidRPr="005929B1">
        <w:rPr>
          <w:rFonts w:ascii="Proxima Nova" w:hAnsi="Proxima Nova" w:cs="Arial"/>
        </w:rPr>
        <w:t>it’s</w:t>
      </w:r>
      <w:r w:rsidRPr="005929B1">
        <w:rPr>
          <w:rFonts w:ascii="Proxima Nova" w:hAnsi="Proxima Nova" w:cs="Arial"/>
        </w:rPr>
        <w:t xml:space="preserve"> because you have an authority </w:t>
      </w:r>
      <w:r w:rsidRPr="005929B1">
        <w:rPr>
          <w:rFonts w:ascii="Proxima Nova" w:hAnsi="Proxima Nova" w:cs="Arial"/>
        </w:rPr>
        <w:t>problem with God that needs to be reckoned with. And this will help.</w:t>
      </w:r>
    </w:p>
    <w:p w14:paraId="5CD6E600" w14:textId="50E2F39A" w:rsidR="00951C0A" w:rsidRPr="005929B1" w:rsidRDefault="00951C0A" w:rsidP="00951C0A">
      <w:pPr>
        <w:spacing w:before="240" w:after="240"/>
        <w:rPr>
          <w:rFonts w:ascii="Proxima Nova" w:hAnsi="Proxima Nova" w:cs="Arial"/>
          <w:highlight w:val="yellow"/>
        </w:rPr>
      </w:pPr>
      <w:r w:rsidRPr="005929B1">
        <w:rPr>
          <w:rFonts w:ascii="Proxima Nova" w:hAnsi="Proxima Nova" w:cs="Arial"/>
          <w:highlight w:val="yellow"/>
        </w:rPr>
        <w:t xml:space="preserve">Thank </w:t>
      </w:r>
      <w:r w:rsidR="005929B1" w:rsidRPr="005929B1">
        <w:rPr>
          <w:rFonts w:ascii="Proxima Nova" w:hAnsi="Proxima Nova" w:cs="Arial"/>
          <w:highlight w:val="yellow"/>
        </w:rPr>
        <w:t>you, God,</w:t>
      </w:r>
      <w:r w:rsidRPr="005929B1">
        <w:rPr>
          <w:rFonts w:ascii="Proxima Nova" w:hAnsi="Proxima Nova" w:cs="Arial"/>
          <w:highlight w:val="yellow"/>
        </w:rPr>
        <w:t xml:space="preserve"> for forgiving me of my sins and giving me new life in Christ. Thank you for sending your Holy Spirit to guide me. Thank you for your church that walks with me. Thank you for the hope of heaven when I die. And thank you for ______. Lord help me keep your mercies in view today. </w:t>
      </w:r>
    </w:p>
    <w:p w14:paraId="3B426BF6" w14:textId="279964BB" w:rsidR="00951C0A" w:rsidRPr="005929B1" w:rsidRDefault="00951C0A" w:rsidP="00951C0A">
      <w:pPr>
        <w:spacing w:before="240" w:after="240"/>
        <w:rPr>
          <w:rFonts w:ascii="Proxima Nova" w:hAnsi="Proxima Nova" w:cs="Arial"/>
        </w:rPr>
      </w:pPr>
      <w:r w:rsidRPr="005929B1">
        <w:rPr>
          <w:rFonts w:ascii="Proxima Nova" w:hAnsi="Proxima Nova" w:cs="Arial"/>
        </w:rPr>
        <w:t xml:space="preserve">BTW - at this point you may be thinking…spence that’s several sentences. I thought this would be like REAL short or something. Well unlike our consumer world I’m not trying to make your relationship with God more efficient. I’m trying to make it </w:t>
      </w:r>
      <w:r w:rsidR="005929B1" w:rsidRPr="005929B1">
        <w:rPr>
          <w:rFonts w:ascii="Proxima Nova" w:hAnsi="Proxima Nova" w:cs="Arial"/>
        </w:rPr>
        <w:t>fuller</w:t>
      </w:r>
      <w:r w:rsidRPr="005929B1">
        <w:rPr>
          <w:rFonts w:ascii="Proxima Nova" w:hAnsi="Proxima Nova" w:cs="Arial"/>
        </w:rPr>
        <w:t>. But hey, Jesus offers you the Lord’s Prayer. And I promise God will change you through it. Let’s move on to the 2nd part of our passage. It’s the second part of verse 1 and into verse 2.</w:t>
      </w:r>
    </w:p>
    <w:p w14:paraId="7E348DA9" w14:textId="77777777" w:rsidR="00951C0A" w:rsidRPr="005929B1" w:rsidRDefault="00951C0A" w:rsidP="00951C0A">
      <w:pPr>
        <w:rPr>
          <w:rFonts w:ascii="Proxima Nova" w:hAnsi="Proxima Nova" w:cs="Arial"/>
        </w:rPr>
      </w:pPr>
      <w:r w:rsidRPr="005929B1">
        <w:rPr>
          <w:rFonts w:ascii="Proxima Nova" w:hAnsi="Proxima Nova" w:cs="Arial"/>
          <w:i/>
          <w:highlight w:val="yellow"/>
        </w:rPr>
        <w:t xml:space="preserve">I urge you to present your bodies as a living sacrifice, holy and pleasing to God; this is your true worship.  </w:t>
      </w:r>
    </w:p>
    <w:p w14:paraId="412B8FAB" w14:textId="00EE06C4" w:rsidR="00951C0A" w:rsidRPr="005929B1" w:rsidRDefault="00951C0A" w:rsidP="00951C0A">
      <w:pPr>
        <w:rPr>
          <w:rFonts w:ascii="Proxima Nova" w:hAnsi="Proxima Nova" w:cs="Arial"/>
        </w:rPr>
      </w:pPr>
      <w:r w:rsidRPr="005929B1">
        <w:rPr>
          <w:rFonts w:ascii="Proxima Nova" w:hAnsi="Proxima Nova" w:cs="Arial"/>
        </w:rPr>
        <w:t xml:space="preserve">I want us to just focus on what worship is. Because that word is often connected to music. It’s often connected to CELEBRATION. Rightfully. That’s throughout the psalms. We are to bring the tambourine and trumpet and guitar and drums and celebrate through song. God gave us music. Why? To glorify him. </w:t>
      </w:r>
      <w:r w:rsidR="005929B1" w:rsidRPr="005929B1">
        <w:rPr>
          <w:rFonts w:ascii="Proxima Nova" w:hAnsi="Proxima Nova" w:cs="Arial"/>
        </w:rPr>
        <w:t>But</w:t>
      </w:r>
      <w:r w:rsidRPr="005929B1">
        <w:rPr>
          <w:rFonts w:ascii="Proxima Nova" w:hAnsi="Proxima Nova" w:cs="Arial"/>
        </w:rPr>
        <w:t xml:space="preserve"> worship here is a presentation of our bodies as a living sacrifice. Not giving </w:t>
      </w:r>
      <w:r w:rsidRPr="005929B1">
        <w:rPr>
          <w:rFonts w:ascii="Proxima Nova" w:hAnsi="Proxima Nova" w:cs="Arial"/>
        </w:rPr>
        <w:lastRenderedPageBreak/>
        <w:t xml:space="preserve">him a </w:t>
      </w:r>
      <w:r w:rsidR="005929B1" w:rsidRPr="005929B1">
        <w:rPr>
          <w:rFonts w:ascii="Proxima Nova" w:hAnsi="Proxima Nova" w:cs="Arial"/>
        </w:rPr>
        <w:t>3-part</w:t>
      </w:r>
      <w:r w:rsidRPr="005929B1">
        <w:rPr>
          <w:rFonts w:ascii="Proxima Nova" w:hAnsi="Proxima Nova" w:cs="Arial"/>
        </w:rPr>
        <w:t xml:space="preserve"> harmony. Worship…hear me…is choosing to sacrifice your life to God today. THAT is worship. Let’s talk about it.</w:t>
      </w:r>
    </w:p>
    <w:p w14:paraId="3F3375F4" w14:textId="77777777" w:rsidR="00951C0A" w:rsidRPr="005929B1" w:rsidRDefault="00951C0A" w:rsidP="00951C0A">
      <w:pPr>
        <w:spacing w:before="240" w:after="240"/>
        <w:rPr>
          <w:rFonts w:ascii="Proxima Nova" w:hAnsi="Proxima Nova" w:cs="Arial"/>
          <w:i/>
          <w:highlight w:val="yellow"/>
        </w:rPr>
      </w:pPr>
      <w:r w:rsidRPr="005929B1">
        <w:rPr>
          <w:rFonts w:ascii="Proxima Nova" w:hAnsi="Proxima Nova" w:cs="Arial"/>
          <w:i/>
          <w:highlight w:val="yellow"/>
        </w:rPr>
        <w:t>“Present your bodies as a living sacrifice”</w:t>
      </w:r>
    </w:p>
    <w:p w14:paraId="3440DB85" w14:textId="53891B3D" w:rsidR="00951C0A" w:rsidRPr="005929B1" w:rsidRDefault="00951C0A" w:rsidP="00951C0A">
      <w:pPr>
        <w:spacing w:before="240" w:after="240"/>
        <w:rPr>
          <w:rFonts w:ascii="Proxima Nova" w:hAnsi="Proxima Nova" w:cs="Arial"/>
        </w:rPr>
      </w:pPr>
      <w:r w:rsidRPr="005929B1">
        <w:rPr>
          <w:rFonts w:ascii="Proxima Nova" w:hAnsi="Proxima Nova" w:cs="Arial"/>
        </w:rPr>
        <w:t xml:space="preserve">die, but not physical death. That's been done. </w:t>
      </w:r>
      <w:r w:rsidRPr="005929B1">
        <w:rPr>
          <w:rFonts w:ascii="Proxima Nova" w:hAnsi="Proxima Nova" w:cs="Arial"/>
          <w:b/>
          <w:i/>
        </w:rPr>
        <w:t>explain the altar</w:t>
      </w:r>
      <w:r w:rsidRPr="005929B1">
        <w:rPr>
          <w:rFonts w:ascii="Proxima Nova" w:hAnsi="Proxima Nova" w:cs="Arial"/>
        </w:rPr>
        <w:t xml:space="preserve">. The altar was the place of sacrifice. Read Hebrews 9 for more on this. But a priest went in daily &amp; yearly…to offer sacrifices as atonement for the sins of the people. Because sins must be paid for in blood. But it could never fully work because our sin could never be fully paid for. </w:t>
      </w:r>
      <w:r w:rsidR="005929B1" w:rsidRPr="005929B1">
        <w:rPr>
          <w:rFonts w:ascii="Proxima Nova" w:hAnsi="Proxima Nova" w:cs="Arial"/>
        </w:rPr>
        <w:t>So,</w:t>
      </w:r>
      <w:r w:rsidRPr="005929B1">
        <w:rPr>
          <w:rFonts w:ascii="Proxima Nova" w:hAnsi="Proxima Nova" w:cs="Arial"/>
        </w:rPr>
        <w:t xml:space="preserve"> </w:t>
      </w:r>
      <w:r w:rsidR="005929B1" w:rsidRPr="005929B1">
        <w:rPr>
          <w:rFonts w:ascii="Proxima Nova" w:hAnsi="Proxima Nova" w:cs="Arial"/>
        </w:rPr>
        <w:t>Christ</w:t>
      </w:r>
      <w:r w:rsidRPr="005929B1">
        <w:rPr>
          <w:rFonts w:ascii="Proxima Nova" w:hAnsi="Proxima Nova" w:cs="Arial"/>
        </w:rPr>
        <w:t xml:space="preserve"> goes to the altar of the cross as a dying sacrifice. He dies…in our place. </w:t>
      </w:r>
      <w:r w:rsidR="005929B1" w:rsidRPr="005929B1">
        <w:rPr>
          <w:rFonts w:ascii="Proxima Nova" w:hAnsi="Proxima Nova" w:cs="Arial"/>
        </w:rPr>
        <w:t>So,</w:t>
      </w:r>
      <w:r w:rsidRPr="005929B1">
        <w:rPr>
          <w:rFonts w:ascii="Proxima Nova" w:hAnsi="Proxima Nova" w:cs="Arial"/>
        </w:rPr>
        <w:t xml:space="preserve"> we walk away from the altar…ALIVE. He is our sacrificial lamb. So instead of a </w:t>
      </w:r>
      <w:r w:rsidRPr="005929B1">
        <w:rPr>
          <w:rFonts w:ascii="Proxima Nova" w:hAnsi="Proxima Nova" w:cs="Arial"/>
          <w:i/>
        </w:rPr>
        <w:t>dying</w:t>
      </w:r>
      <w:r w:rsidRPr="005929B1">
        <w:rPr>
          <w:rFonts w:ascii="Proxima Nova" w:hAnsi="Proxima Nova" w:cs="Arial"/>
        </w:rPr>
        <w:t xml:space="preserve"> sacrifice, we are a </w:t>
      </w:r>
      <w:r w:rsidRPr="005929B1">
        <w:rPr>
          <w:rFonts w:ascii="Proxima Nova" w:hAnsi="Proxima Nova" w:cs="Arial"/>
          <w:i/>
        </w:rPr>
        <w:t>living</w:t>
      </w:r>
      <w:r w:rsidRPr="005929B1">
        <w:rPr>
          <w:rFonts w:ascii="Proxima Nova" w:hAnsi="Proxima Nova" w:cs="Arial"/>
        </w:rPr>
        <w:t xml:space="preserve"> sacrifice. What does that mean?</w:t>
      </w:r>
    </w:p>
    <w:p w14:paraId="37325AE7" w14:textId="2B30A720" w:rsidR="00951C0A" w:rsidRPr="005929B1" w:rsidRDefault="00951C0A" w:rsidP="00951C0A">
      <w:pPr>
        <w:spacing w:before="240" w:after="240"/>
        <w:rPr>
          <w:rFonts w:ascii="Proxima Nova" w:hAnsi="Proxima Nova" w:cs="Arial"/>
        </w:rPr>
      </w:pPr>
      <w:r w:rsidRPr="005929B1">
        <w:rPr>
          <w:rFonts w:ascii="Proxima Nova" w:hAnsi="Proxima Nova" w:cs="Arial"/>
        </w:rPr>
        <w:t xml:space="preserve">It means we Die to the flesh. Die to MY agenda for my life. And instead say "Here is my life, what do you want me to do?" I don’t know about you but Most of us don't intentionally offer the actions of our day to God because we don't THINK about it. We don't start </w:t>
      </w:r>
      <w:r w:rsidR="005929B1" w:rsidRPr="005929B1">
        <w:rPr>
          <w:rFonts w:ascii="Proxima Nova" w:hAnsi="Proxima Nova" w:cs="Arial"/>
        </w:rPr>
        <w:t>there,</w:t>
      </w:r>
      <w:r w:rsidRPr="005929B1">
        <w:rPr>
          <w:rFonts w:ascii="Proxima Nova" w:hAnsi="Proxima Nova" w:cs="Arial"/>
        </w:rPr>
        <w:t xml:space="preserve"> and it never enters our mind. And then if it does enter our mind - </w:t>
      </w:r>
      <w:proofErr w:type="gramStart"/>
      <w:r w:rsidRPr="005929B1">
        <w:rPr>
          <w:rFonts w:ascii="Proxima Nova" w:hAnsi="Proxima Nova" w:cs="Arial"/>
        </w:rPr>
        <w:t>often times</w:t>
      </w:r>
      <w:proofErr w:type="gramEnd"/>
      <w:r w:rsidRPr="005929B1">
        <w:rPr>
          <w:rFonts w:ascii="Proxima Nova" w:hAnsi="Proxima Nova" w:cs="Arial"/>
        </w:rPr>
        <w:t xml:space="preserve"> a battle of desires ensues. I Don’t WANT to do what God says to do I want to do what I want to do. And THAT is why I gotta keep God’s mercies in view. </w:t>
      </w:r>
    </w:p>
    <w:p w14:paraId="21D624BD" w14:textId="77777777" w:rsidR="00951C0A" w:rsidRPr="005929B1" w:rsidRDefault="00951C0A" w:rsidP="00951C0A">
      <w:pPr>
        <w:spacing w:before="240" w:after="240"/>
        <w:rPr>
          <w:rFonts w:ascii="Proxima Nova" w:hAnsi="Proxima Nova" w:cs="Arial"/>
        </w:rPr>
      </w:pPr>
      <w:r w:rsidRPr="005929B1">
        <w:rPr>
          <w:rFonts w:ascii="Proxima Nova" w:hAnsi="Proxima Nova" w:cs="Arial"/>
        </w:rPr>
        <w:t>Paul says this even more clearly in 2 Corinthians 5.14-15</w:t>
      </w:r>
    </w:p>
    <w:p w14:paraId="2F4C31D1" w14:textId="77777777" w:rsidR="00951C0A" w:rsidRPr="005929B1" w:rsidRDefault="00951C0A" w:rsidP="00951C0A">
      <w:pPr>
        <w:spacing w:before="240" w:after="240"/>
        <w:rPr>
          <w:rFonts w:ascii="Proxima Nova" w:hAnsi="Proxima Nova" w:cs="Arial"/>
          <w:highlight w:val="yellow"/>
        </w:rPr>
      </w:pPr>
      <w:r w:rsidRPr="005929B1">
        <w:rPr>
          <w:rFonts w:ascii="Proxima Nova" w:hAnsi="Proxima Nova" w:cs="Arial"/>
          <w:highlight w:val="yellow"/>
        </w:rPr>
        <w:t xml:space="preserve">14 For the love of Christ compels us, since we have reached this conclusion, that one died for all, and therefore all died. </w:t>
      </w:r>
      <w:r w:rsidRPr="005929B1">
        <w:rPr>
          <w:rFonts w:ascii="Proxima Nova" w:hAnsi="Proxima Nova" w:cs="Arial"/>
          <w:b/>
          <w:highlight w:val="yellow"/>
        </w:rPr>
        <w:t>15 And he died for all so that those who live should no longer live for themselves, but for the one who died for them and was raised.</w:t>
      </w:r>
      <w:r w:rsidRPr="005929B1">
        <w:rPr>
          <w:rFonts w:ascii="Proxima Nova" w:hAnsi="Proxima Nova" w:cs="Arial"/>
          <w:highlight w:val="yellow"/>
        </w:rPr>
        <w:t xml:space="preserve"> -- 2 Corinthians 5:14-15 </w:t>
      </w:r>
    </w:p>
    <w:p w14:paraId="191FD986" w14:textId="50855E47" w:rsidR="00951C0A" w:rsidRPr="005929B1" w:rsidRDefault="00951C0A" w:rsidP="00951C0A">
      <w:pPr>
        <w:spacing w:before="240" w:after="240"/>
        <w:rPr>
          <w:rFonts w:ascii="Proxima Nova" w:hAnsi="Proxima Nova" w:cs="Arial"/>
        </w:rPr>
      </w:pPr>
      <w:r w:rsidRPr="005929B1">
        <w:rPr>
          <w:rFonts w:ascii="Proxima Nova" w:hAnsi="Proxima Nova" w:cs="Arial"/>
        </w:rPr>
        <w:t xml:space="preserve">DON’T LIVE FOR YOURSELF! That was our theme this past summer for our college city project. Don’t Live </w:t>
      </w:r>
      <w:r w:rsidR="005929B1" w:rsidRPr="005929B1">
        <w:rPr>
          <w:rFonts w:ascii="Proxima Nova" w:hAnsi="Proxima Nova" w:cs="Arial"/>
        </w:rPr>
        <w:t>for</w:t>
      </w:r>
      <w:r w:rsidRPr="005929B1">
        <w:rPr>
          <w:rFonts w:ascii="Proxima Nova" w:hAnsi="Proxima Nova" w:cs="Arial"/>
        </w:rPr>
        <w:t xml:space="preserve"> Yourself! And the good news is - you weren’t MADE to live for yourself. </w:t>
      </w:r>
      <w:r w:rsidR="005929B1" w:rsidRPr="005929B1">
        <w:rPr>
          <w:rFonts w:ascii="Proxima Nova" w:hAnsi="Proxima Nova" w:cs="Arial"/>
        </w:rPr>
        <w:t>So,</w:t>
      </w:r>
      <w:r w:rsidRPr="005929B1">
        <w:rPr>
          <w:rFonts w:ascii="Proxima Nova" w:hAnsi="Proxima Nova" w:cs="Arial"/>
        </w:rPr>
        <w:t xml:space="preserve"> </w:t>
      </w:r>
      <w:r w:rsidR="005929B1" w:rsidRPr="005929B1">
        <w:rPr>
          <w:rFonts w:ascii="Proxima Nova" w:hAnsi="Proxima Nova" w:cs="Arial"/>
        </w:rPr>
        <w:t>it’s</w:t>
      </w:r>
      <w:r w:rsidRPr="005929B1">
        <w:rPr>
          <w:rFonts w:ascii="Proxima Nova" w:hAnsi="Proxima Nova" w:cs="Arial"/>
        </w:rPr>
        <w:t xml:space="preserve"> not just what you do in response to God’s mercies, it’s also what you do to experience the fullness of life God created you for! Living a life of celebration and sacrifice will FILL YOU, not drain you. you gotta offer your life to him and I promise he will change you. </w:t>
      </w:r>
    </w:p>
    <w:p w14:paraId="75E89ECD" w14:textId="77777777" w:rsidR="00951C0A" w:rsidRPr="005929B1" w:rsidRDefault="00951C0A" w:rsidP="00951C0A">
      <w:pPr>
        <w:spacing w:before="240" w:after="240"/>
        <w:rPr>
          <w:rFonts w:ascii="Proxima Nova" w:hAnsi="Proxima Nova" w:cs="Arial"/>
          <w:highlight w:val="yellow"/>
        </w:rPr>
      </w:pPr>
      <w:r w:rsidRPr="005929B1">
        <w:rPr>
          <w:rFonts w:ascii="Proxima Nova" w:hAnsi="Proxima Nova" w:cs="Arial"/>
          <w:highlight w:val="yellow"/>
        </w:rPr>
        <w:t>“GOD CHANGE ME” prayer part 2 - SACRIFICE</w:t>
      </w:r>
    </w:p>
    <w:p w14:paraId="7821165B" w14:textId="77777777" w:rsidR="00951C0A" w:rsidRPr="005929B1" w:rsidRDefault="00951C0A" w:rsidP="00951C0A">
      <w:pPr>
        <w:spacing w:before="240" w:after="240"/>
        <w:rPr>
          <w:rFonts w:ascii="Proxima Nova" w:hAnsi="Proxima Nova" w:cs="Arial"/>
        </w:rPr>
      </w:pPr>
      <w:r w:rsidRPr="005929B1">
        <w:rPr>
          <w:rFonts w:ascii="Proxima Nova" w:hAnsi="Proxima Nova" w:cs="Arial"/>
          <w:highlight w:val="yellow"/>
        </w:rPr>
        <w:t>God in view of your mercies, I offer my life to you today. Holy Spirit please lead me to the thoughts, words, and actions that will worship you. My life is yours.</w:t>
      </w:r>
    </w:p>
    <w:p w14:paraId="286392E0" w14:textId="77777777" w:rsidR="00951C0A" w:rsidRPr="005929B1" w:rsidRDefault="00951C0A" w:rsidP="00951C0A">
      <w:pPr>
        <w:numPr>
          <w:ilvl w:val="0"/>
          <w:numId w:val="6"/>
        </w:numPr>
        <w:spacing w:before="240" w:line="276" w:lineRule="auto"/>
        <w:rPr>
          <w:rFonts w:ascii="Proxima Nova" w:hAnsi="Proxima Nova" w:cs="Arial"/>
        </w:rPr>
      </w:pPr>
      <w:r w:rsidRPr="005929B1">
        <w:rPr>
          <w:rFonts w:ascii="Proxima Nova" w:hAnsi="Proxima Nova" w:cs="Arial"/>
        </w:rPr>
        <w:t xml:space="preserve">My relationship with my boyfriend or girlfriend - it’s yours today. </w:t>
      </w:r>
    </w:p>
    <w:p w14:paraId="0F0671EC" w14:textId="0E7A4512" w:rsidR="00951C0A" w:rsidRPr="005929B1" w:rsidRDefault="00951C0A" w:rsidP="00951C0A">
      <w:pPr>
        <w:numPr>
          <w:ilvl w:val="0"/>
          <w:numId w:val="6"/>
        </w:numPr>
        <w:spacing w:line="276" w:lineRule="auto"/>
        <w:rPr>
          <w:rFonts w:ascii="Proxima Nova" w:hAnsi="Proxima Nova" w:cs="Arial"/>
        </w:rPr>
      </w:pPr>
      <w:r w:rsidRPr="005929B1">
        <w:rPr>
          <w:rFonts w:ascii="Proxima Nova" w:hAnsi="Proxima Nova" w:cs="Arial"/>
        </w:rPr>
        <w:t xml:space="preserve">My work ethic - </w:t>
      </w:r>
      <w:r w:rsidR="005929B1" w:rsidRPr="005929B1">
        <w:rPr>
          <w:rFonts w:ascii="Proxima Nova" w:hAnsi="Proxima Nova" w:cs="Arial"/>
        </w:rPr>
        <w:t>it’s</w:t>
      </w:r>
      <w:r w:rsidRPr="005929B1">
        <w:rPr>
          <w:rFonts w:ascii="Proxima Nova" w:hAnsi="Proxima Nova" w:cs="Arial"/>
        </w:rPr>
        <w:t xml:space="preserve"> yours today</w:t>
      </w:r>
    </w:p>
    <w:p w14:paraId="054D1659" w14:textId="77777777" w:rsidR="00951C0A" w:rsidRPr="005929B1" w:rsidRDefault="00951C0A" w:rsidP="00951C0A">
      <w:pPr>
        <w:numPr>
          <w:ilvl w:val="0"/>
          <w:numId w:val="6"/>
        </w:numPr>
        <w:spacing w:line="276" w:lineRule="auto"/>
        <w:rPr>
          <w:rFonts w:ascii="Proxima Nova" w:hAnsi="Proxima Nova" w:cs="Arial"/>
        </w:rPr>
      </w:pPr>
      <w:r w:rsidRPr="005929B1">
        <w:rPr>
          <w:rFonts w:ascii="Proxima Nova" w:hAnsi="Proxima Nova" w:cs="Arial"/>
        </w:rPr>
        <w:lastRenderedPageBreak/>
        <w:t>My grades while I’m at school, my sports after school - Its yours today!</w:t>
      </w:r>
    </w:p>
    <w:p w14:paraId="795EFCDD" w14:textId="77777777" w:rsidR="00951C0A" w:rsidRPr="005929B1" w:rsidRDefault="00951C0A" w:rsidP="00951C0A">
      <w:pPr>
        <w:numPr>
          <w:ilvl w:val="0"/>
          <w:numId w:val="6"/>
        </w:numPr>
        <w:spacing w:line="276" w:lineRule="auto"/>
        <w:rPr>
          <w:rFonts w:ascii="Proxima Nova" w:hAnsi="Proxima Nova" w:cs="Arial"/>
        </w:rPr>
      </w:pPr>
      <w:r w:rsidRPr="005929B1">
        <w:rPr>
          <w:rFonts w:ascii="Proxima Nova" w:hAnsi="Proxima Nova" w:cs="Arial"/>
        </w:rPr>
        <w:t>When I SEE something that will inconvenience me…whether helping a friend or a homeless stranger - my TIME today is yours</w:t>
      </w:r>
    </w:p>
    <w:p w14:paraId="4C17B4C1" w14:textId="77777777" w:rsidR="00951C0A" w:rsidRPr="005929B1" w:rsidRDefault="00951C0A" w:rsidP="00951C0A">
      <w:pPr>
        <w:numPr>
          <w:ilvl w:val="0"/>
          <w:numId w:val="6"/>
        </w:numPr>
        <w:spacing w:line="276" w:lineRule="auto"/>
        <w:rPr>
          <w:rFonts w:ascii="Proxima Nova" w:hAnsi="Proxima Nova" w:cs="Arial"/>
        </w:rPr>
      </w:pPr>
      <w:r w:rsidRPr="005929B1">
        <w:rPr>
          <w:rFonts w:ascii="Proxima Nova" w:hAnsi="Proxima Nova" w:cs="Arial"/>
        </w:rPr>
        <w:t>My moment in the school car pick-up line or in traffic - It’s yours</w:t>
      </w:r>
    </w:p>
    <w:p w14:paraId="447E1D5D" w14:textId="77777777" w:rsidR="00951C0A" w:rsidRPr="005929B1" w:rsidRDefault="00951C0A" w:rsidP="00951C0A">
      <w:pPr>
        <w:numPr>
          <w:ilvl w:val="0"/>
          <w:numId w:val="6"/>
        </w:numPr>
        <w:spacing w:line="276" w:lineRule="auto"/>
        <w:rPr>
          <w:rFonts w:ascii="Proxima Nova" w:hAnsi="Proxima Nova" w:cs="Arial"/>
        </w:rPr>
      </w:pPr>
      <w:r w:rsidRPr="005929B1">
        <w:rPr>
          <w:rFonts w:ascii="Proxima Nova" w:hAnsi="Proxima Nova" w:cs="Arial"/>
        </w:rPr>
        <w:t xml:space="preserve">My moment alone on my phone. The conversation with that </w:t>
      </w:r>
      <w:proofErr w:type="gramStart"/>
      <w:r w:rsidRPr="005929B1">
        <w:rPr>
          <w:rFonts w:ascii="Proxima Nova" w:hAnsi="Proxima Nova" w:cs="Arial"/>
        </w:rPr>
        <w:t>REALLY difficult</w:t>
      </w:r>
      <w:proofErr w:type="gramEnd"/>
      <w:r w:rsidRPr="005929B1">
        <w:rPr>
          <w:rFonts w:ascii="Proxima Nova" w:hAnsi="Proxima Nova" w:cs="Arial"/>
        </w:rPr>
        <w:t xml:space="preserve"> person that you know I gotta have today - It belongs to you. What do YOU want there? </w:t>
      </w:r>
    </w:p>
    <w:p w14:paraId="35395D0A" w14:textId="77777777" w:rsidR="00951C0A" w:rsidRPr="005929B1" w:rsidRDefault="00951C0A" w:rsidP="00951C0A">
      <w:pPr>
        <w:numPr>
          <w:ilvl w:val="0"/>
          <w:numId w:val="6"/>
        </w:numPr>
        <w:spacing w:line="276" w:lineRule="auto"/>
        <w:rPr>
          <w:rFonts w:ascii="Proxima Nova" w:hAnsi="Proxima Nova" w:cs="Arial"/>
        </w:rPr>
      </w:pPr>
      <w:r w:rsidRPr="005929B1">
        <w:rPr>
          <w:rFonts w:ascii="Proxima Nova" w:hAnsi="Proxima Nova" w:cs="Arial"/>
        </w:rPr>
        <w:t xml:space="preserve">Let’s go more important - </w:t>
      </w:r>
    </w:p>
    <w:p w14:paraId="74B323D1" w14:textId="77777777" w:rsidR="00951C0A" w:rsidRPr="005929B1" w:rsidRDefault="00951C0A" w:rsidP="00951C0A">
      <w:pPr>
        <w:numPr>
          <w:ilvl w:val="1"/>
          <w:numId w:val="6"/>
        </w:numPr>
        <w:spacing w:line="276" w:lineRule="auto"/>
        <w:rPr>
          <w:rFonts w:ascii="Proxima Nova" w:hAnsi="Proxima Nova" w:cs="Arial"/>
        </w:rPr>
      </w:pPr>
      <w:r w:rsidRPr="005929B1">
        <w:rPr>
          <w:rFonts w:ascii="Proxima Nova" w:hAnsi="Proxima Nova" w:cs="Arial"/>
        </w:rPr>
        <w:t xml:space="preserve">My children - they are yours. </w:t>
      </w:r>
    </w:p>
    <w:p w14:paraId="17720B4E" w14:textId="77777777" w:rsidR="00951C0A" w:rsidRPr="005929B1" w:rsidRDefault="00951C0A" w:rsidP="00951C0A">
      <w:pPr>
        <w:numPr>
          <w:ilvl w:val="1"/>
          <w:numId w:val="6"/>
        </w:numPr>
        <w:spacing w:line="276" w:lineRule="auto"/>
        <w:rPr>
          <w:rFonts w:ascii="Proxima Nova" w:hAnsi="Proxima Nova" w:cs="Arial"/>
        </w:rPr>
      </w:pPr>
      <w:r w:rsidRPr="005929B1">
        <w:rPr>
          <w:rFonts w:ascii="Proxima Nova" w:hAnsi="Proxima Nova" w:cs="Arial"/>
        </w:rPr>
        <w:t xml:space="preserve">Where I choose to LIVE. - Moving overseas. </w:t>
      </w:r>
    </w:p>
    <w:p w14:paraId="0D2864EA" w14:textId="77777777" w:rsidR="00951C0A" w:rsidRPr="005929B1" w:rsidRDefault="00951C0A" w:rsidP="00951C0A">
      <w:pPr>
        <w:numPr>
          <w:ilvl w:val="1"/>
          <w:numId w:val="6"/>
        </w:numPr>
        <w:spacing w:line="276" w:lineRule="auto"/>
        <w:rPr>
          <w:rFonts w:ascii="Proxima Nova" w:hAnsi="Proxima Nova" w:cs="Arial"/>
        </w:rPr>
      </w:pPr>
      <w:r w:rsidRPr="005929B1">
        <w:rPr>
          <w:rFonts w:ascii="Proxima Nova" w:hAnsi="Proxima Nova" w:cs="Arial"/>
        </w:rPr>
        <w:t xml:space="preserve">Retirement years. Time, Talent, Treasure. Our very lives. </w:t>
      </w:r>
    </w:p>
    <w:p w14:paraId="61B4139D" w14:textId="77777777" w:rsidR="00951C0A" w:rsidRPr="005929B1" w:rsidRDefault="00951C0A" w:rsidP="00951C0A">
      <w:pPr>
        <w:numPr>
          <w:ilvl w:val="1"/>
          <w:numId w:val="6"/>
        </w:numPr>
        <w:spacing w:after="240" w:line="276" w:lineRule="auto"/>
        <w:rPr>
          <w:rFonts w:ascii="Proxima Nova" w:hAnsi="Proxima Nova" w:cs="Arial"/>
        </w:rPr>
      </w:pPr>
      <w:r w:rsidRPr="005929B1">
        <w:rPr>
          <w:rFonts w:ascii="Proxima Nova" w:hAnsi="Proxima Nova" w:cs="Arial"/>
        </w:rPr>
        <w:t xml:space="preserve">LORD help me live FOR YOU today. </w:t>
      </w:r>
      <w:r w:rsidRPr="005929B1">
        <w:rPr>
          <w:rFonts w:ascii="Proxima Nova" w:hAnsi="Proxima Nova" w:cs="Arial"/>
          <w:b/>
        </w:rPr>
        <w:t>I choose worship</w:t>
      </w:r>
      <w:r w:rsidRPr="005929B1">
        <w:rPr>
          <w:rFonts w:ascii="Proxima Nova" w:hAnsi="Proxima Nova" w:cs="Arial"/>
        </w:rPr>
        <w:t xml:space="preserve"> right here. </w:t>
      </w:r>
    </w:p>
    <w:p w14:paraId="54614720" w14:textId="3C1BB1E3" w:rsidR="00951C0A" w:rsidRPr="005929B1" w:rsidRDefault="00951C0A" w:rsidP="00951C0A">
      <w:pPr>
        <w:spacing w:before="240" w:after="240"/>
        <w:rPr>
          <w:rFonts w:ascii="Proxima Nova" w:hAnsi="Proxima Nova" w:cs="Arial"/>
        </w:rPr>
      </w:pPr>
      <w:r w:rsidRPr="005929B1">
        <w:rPr>
          <w:rFonts w:ascii="Proxima Nova" w:hAnsi="Proxima Nova" w:cs="Arial"/>
        </w:rPr>
        <w:t xml:space="preserve">For what </w:t>
      </w:r>
      <w:r w:rsidR="005929B1" w:rsidRPr="005929B1">
        <w:rPr>
          <w:rFonts w:ascii="Proxima Nova" w:hAnsi="Proxima Nova" w:cs="Arial"/>
        </w:rPr>
        <w:t>it’s</w:t>
      </w:r>
      <w:r w:rsidRPr="005929B1">
        <w:rPr>
          <w:rFonts w:ascii="Proxima Nova" w:hAnsi="Proxima Nova" w:cs="Arial"/>
        </w:rPr>
        <w:t xml:space="preserve"> worth, I’m trying to pray this first thing in the AM because pretty much as soon as I wake up my selfishness kicks in. Maybe you are holier than me. But I need to start my day in celebration and sacrifice</w:t>
      </w:r>
    </w:p>
    <w:p w14:paraId="32F26F57" w14:textId="77777777" w:rsidR="00951C0A" w:rsidRPr="005929B1" w:rsidRDefault="00951C0A" w:rsidP="00951C0A">
      <w:pPr>
        <w:rPr>
          <w:rFonts w:ascii="Proxima Nova" w:hAnsi="Proxima Nova" w:cs="Arial"/>
        </w:rPr>
      </w:pPr>
      <w:r w:rsidRPr="005929B1">
        <w:rPr>
          <w:rFonts w:ascii="Proxima Nova" w:hAnsi="Proxima Nova" w:cs="Arial"/>
        </w:rPr>
        <w:t>Ok let’s go to verse 2</w:t>
      </w:r>
    </w:p>
    <w:p w14:paraId="19A638D8" w14:textId="77777777" w:rsidR="00951C0A" w:rsidRPr="005929B1" w:rsidRDefault="00951C0A" w:rsidP="00951C0A">
      <w:pPr>
        <w:rPr>
          <w:rFonts w:ascii="Proxima Nova" w:hAnsi="Proxima Nova" w:cs="Arial"/>
        </w:rPr>
      </w:pPr>
      <w:r w:rsidRPr="005929B1">
        <w:rPr>
          <w:rFonts w:ascii="Proxima Nova" w:hAnsi="Proxima Nova" w:cs="Arial"/>
          <w:highlight w:val="yellow"/>
        </w:rPr>
        <w:t>2 Do not be conformed to this age,</w:t>
      </w:r>
    </w:p>
    <w:p w14:paraId="18DF80F3" w14:textId="77777777" w:rsidR="00951C0A" w:rsidRPr="005929B1" w:rsidRDefault="00951C0A" w:rsidP="00951C0A">
      <w:pPr>
        <w:spacing w:before="240" w:after="240"/>
        <w:rPr>
          <w:rFonts w:ascii="Proxima Nova" w:hAnsi="Proxima Nova" w:cs="Arial"/>
        </w:rPr>
      </w:pPr>
      <w:r w:rsidRPr="005929B1">
        <w:rPr>
          <w:rFonts w:ascii="Proxima Nova" w:hAnsi="Proxima Nova" w:cs="Arial"/>
        </w:rPr>
        <w:t xml:space="preserve">Do not be conformed to the patterns of this world. THERE ARE PATTERNS. and they are pressing you to conform. They are externally applied pressures. They may tug at internal desires of course, but they will not transform you into who God created you to be. </w:t>
      </w:r>
    </w:p>
    <w:p w14:paraId="5162B2E2" w14:textId="23BD20D5" w:rsidR="00951C0A" w:rsidRPr="005929B1" w:rsidRDefault="00951C0A" w:rsidP="00951C0A">
      <w:pPr>
        <w:spacing w:before="240" w:after="240"/>
        <w:rPr>
          <w:rFonts w:ascii="Proxima Nova" w:hAnsi="Proxima Nova" w:cs="Arial"/>
        </w:rPr>
      </w:pPr>
      <w:r w:rsidRPr="005929B1">
        <w:rPr>
          <w:rFonts w:ascii="Proxima Nova" w:hAnsi="Proxima Nova" w:cs="Arial"/>
        </w:rPr>
        <w:t xml:space="preserve">The </w:t>
      </w:r>
      <w:r w:rsidR="005929B1" w:rsidRPr="005929B1">
        <w:rPr>
          <w:rFonts w:ascii="Proxima Nova" w:hAnsi="Proxima Nova" w:cs="Arial"/>
        </w:rPr>
        <w:t>American</w:t>
      </w:r>
      <w:r w:rsidRPr="005929B1">
        <w:rPr>
          <w:rFonts w:ascii="Proxima Nova" w:hAnsi="Proxima Nova" w:cs="Arial"/>
        </w:rPr>
        <w:t xml:space="preserve"> dream is a giant pattern. Good grades, good job, good income - financial stability. DREAM secure. That's not in scripture anywhere. And if you get it - you get more stress and anxiety. Because you weren’t created to be FILLED by that dream. Fill our bank account and drain our soul. Is wealth wrong? NO. but what is it for? ITS YOURS GOD! Living sacrifice.</w:t>
      </w:r>
    </w:p>
    <w:p w14:paraId="52756250" w14:textId="77777777" w:rsidR="00951C0A" w:rsidRPr="005929B1" w:rsidRDefault="00951C0A" w:rsidP="00951C0A">
      <w:pPr>
        <w:spacing w:before="240" w:after="240"/>
        <w:rPr>
          <w:rFonts w:ascii="Proxima Nova" w:hAnsi="Proxima Nova" w:cs="Arial"/>
        </w:rPr>
      </w:pPr>
      <w:r w:rsidRPr="005929B1">
        <w:rPr>
          <w:rFonts w:ascii="Proxima Nova" w:hAnsi="Proxima Nova" w:cs="Arial"/>
        </w:rPr>
        <w:t>What about the pattern of secular ideology?</w:t>
      </w:r>
    </w:p>
    <w:p w14:paraId="7C498B93" w14:textId="77777777" w:rsidR="00951C0A" w:rsidRPr="005929B1" w:rsidRDefault="00951C0A" w:rsidP="00951C0A">
      <w:pPr>
        <w:spacing w:before="240" w:after="240"/>
        <w:rPr>
          <w:rFonts w:ascii="Proxima Nova" w:hAnsi="Proxima Nova" w:cs="Arial"/>
        </w:rPr>
      </w:pPr>
      <w:r w:rsidRPr="005929B1">
        <w:rPr>
          <w:rFonts w:ascii="Proxima Nova" w:hAnsi="Proxima Nova" w:cs="Arial"/>
        </w:rPr>
        <w:t xml:space="preserve">Making Christianity conform to a world that believes gender identity is fluid? That misunderstands love and believes sexual desire is not to be questioned or restrained. </w:t>
      </w:r>
    </w:p>
    <w:p w14:paraId="2C7C718D" w14:textId="38ED886F" w:rsidR="00951C0A" w:rsidRPr="005929B1" w:rsidRDefault="00951C0A" w:rsidP="00951C0A">
      <w:pPr>
        <w:spacing w:before="240" w:after="240"/>
        <w:rPr>
          <w:rFonts w:ascii="Proxima Nova" w:hAnsi="Proxima Nova" w:cs="Arial"/>
        </w:rPr>
      </w:pPr>
      <w:r w:rsidRPr="005929B1">
        <w:rPr>
          <w:rFonts w:ascii="Proxima Nova" w:hAnsi="Proxima Nova" w:cs="Arial"/>
        </w:rPr>
        <w:t xml:space="preserve">Statement - Sex is designed for a man and a woman inside the bond of marriage. What I just said is now hate speech.  if some of you voice it at work, could get you fired. Say it at school, could get you ostracized and maybe even attacked. I'm not saying you need to go around </w:t>
      </w:r>
      <w:r w:rsidRPr="005929B1">
        <w:rPr>
          <w:rFonts w:ascii="Proxima Nova" w:hAnsi="Proxima Nova" w:cs="Arial"/>
        </w:rPr>
        <w:lastRenderedPageBreak/>
        <w:t xml:space="preserve">chanting it. What I'm saying is - when the loud voice of the Roman Empire is shouting that you are </w:t>
      </w:r>
      <w:r w:rsidR="005929B1" w:rsidRPr="005929B1">
        <w:rPr>
          <w:rFonts w:ascii="Proxima Nova" w:hAnsi="Proxima Nova" w:cs="Arial"/>
        </w:rPr>
        <w:t>WRONG,</w:t>
      </w:r>
      <w:r w:rsidRPr="005929B1">
        <w:rPr>
          <w:rFonts w:ascii="Proxima Nova" w:hAnsi="Proxima Nova" w:cs="Arial"/>
        </w:rPr>
        <w:t xml:space="preserve"> and YOU NEED TO CONFORM...will you conform to the external pressure? We should live lives of LOVE for all. YES. but we should live &amp; speak TRUTH and love. Love and Conformity are two different things. But not to our present age. </w:t>
      </w:r>
    </w:p>
    <w:p w14:paraId="3D1CFE79" w14:textId="77777777" w:rsidR="00951C0A" w:rsidRPr="005929B1" w:rsidRDefault="00951C0A" w:rsidP="00951C0A">
      <w:pPr>
        <w:rPr>
          <w:rFonts w:ascii="Proxima Nova" w:hAnsi="Proxima Nova" w:cs="Arial"/>
        </w:rPr>
      </w:pPr>
      <w:r w:rsidRPr="005929B1">
        <w:rPr>
          <w:rFonts w:ascii="Proxima Nova" w:hAnsi="Proxima Nova" w:cs="Arial"/>
          <w:highlight w:val="yellow"/>
        </w:rPr>
        <w:t>but be transformed by the renewing of your mind</w:t>
      </w:r>
    </w:p>
    <w:p w14:paraId="1C5B300A" w14:textId="77777777" w:rsidR="00951C0A" w:rsidRPr="005929B1" w:rsidRDefault="00951C0A" w:rsidP="00951C0A">
      <w:pPr>
        <w:spacing w:before="240" w:after="240"/>
        <w:rPr>
          <w:rFonts w:ascii="Proxima Nova" w:hAnsi="Proxima Nova" w:cs="Arial"/>
        </w:rPr>
      </w:pPr>
      <w:r w:rsidRPr="005929B1">
        <w:rPr>
          <w:rFonts w:ascii="Proxima Nova" w:hAnsi="Proxima Nova" w:cs="Arial"/>
        </w:rPr>
        <w:t xml:space="preserve">Transformation is different though. It's not externally applied pressure to conform. It's change that starts inside. and works its way out. In fact, even the wording "be transformed" is passive. It's not something you can do. It's something that is DONE to you. I hope that will bring some relief to some of you. You cannot transform yourself. Only God can do that. You can devote yourself to the renewing of your mind. But only God can transform you. This prayer I’m giving you today - it is trying to cultivate in you a YIELDING to God. </w:t>
      </w:r>
    </w:p>
    <w:p w14:paraId="714EBF6E" w14:textId="77777777" w:rsidR="00951C0A" w:rsidRPr="005929B1" w:rsidRDefault="00951C0A" w:rsidP="00951C0A">
      <w:pPr>
        <w:spacing w:before="240" w:after="240"/>
        <w:rPr>
          <w:rFonts w:ascii="Proxima Nova" w:hAnsi="Proxima Nova" w:cs="Arial"/>
        </w:rPr>
      </w:pPr>
      <w:r w:rsidRPr="005929B1">
        <w:rPr>
          <w:rFonts w:ascii="Proxima Nova" w:hAnsi="Proxima Nova" w:cs="Arial"/>
        </w:rPr>
        <w:t>You know this word transformed only occurs 2 other places in scripture?</w:t>
      </w:r>
    </w:p>
    <w:p w14:paraId="7512C9F5" w14:textId="77777777" w:rsidR="00951C0A" w:rsidRPr="005929B1" w:rsidRDefault="00951C0A" w:rsidP="00951C0A">
      <w:pPr>
        <w:numPr>
          <w:ilvl w:val="0"/>
          <w:numId w:val="7"/>
        </w:numPr>
        <w:spacing w:before="240" w:line="276" w:lineRule="auto"/>
        <w:rPr>
          <w:rFonts w:ascii="Proxima Nova" w:hAnsi="Proxima Nova" w:cs="Arial"/>
        </w:rPr>
      </w:pPr>
      <w:r w:rsidRPr="005929B1">
        <w:rPr>
          <w:rFonts w:ascii="Proxima Nova" w:hAnsi="Proxima Nova" w:cs="Arial"/>
        </w:rPr>
        <w:t>Mark 9 where Jesus is transfigured in front of Peter, James, &amp; John.</w:t>
      </w:r>
    </w:p>
    <w:p w14:paraId="6CDAA487" w14:textId="77777777" w:rsidR="00951C0A" w:rsidRPr="005929B1" w:rsidRDefault="00951C0A" w:rsidP="00951C0A">
      <w:pPr>
        <w:numPr>
          <w:ilvl w:val="0"/>
          <w:numId w:val="7"/>
        </w:numPr>
        <w:spacing w:line="276" w:lineRule="auto"/>
        <w:rPr>
          <w:rFonts w:ascii="Proxima Nova" w:hAnsi="Proxima Nova" w:cs="Arial"/>
        </w:rPr>
      </w:pPr>
      <w:r w:rsidRPr="005929B1">
        <w:rPr>
          <w:rFonts w:ascii="Proxima Nova" w:hAnsi="Proxima Nova" w:cs="Arial"/>
        </w:rPr>
        <w:t>And then 2 Cor 3.18 where Paul says as we BEHOLD the glory of God we are being transformed into the image of Christ!</w:t>
      </w:r>
    </w:p>
    <w:p w14:paraId="1AE6B7DF" w14:textId="5482E96F" w:rsidR="00951C0A" w:rsidRPr="005929B1" w:rsidRDefault="005929B1" w:rsidP="00951C0A">
      <w:pPr>
        <w:numPr>
          <w:ilvl w:val="0"/>
          <w:numId w:val="7"/>
        </w:numPr>
        <w:spacing w:after="240" w:line="276" w:lineRule="auto"/>
        <w:rPr>
          <w:rFonts w:ascii="Proxima Nova" w:hAnsi="Proxima Nova" w:cs="Arial"/>
        </w:rPr>
      </w:pPr>
      <w:r w:rsidRPr="005929B1">
        <w:rPr>
          <w:rFonts w:ascii="Proxima Nova" w:hAnsi="Proxima Nova" w:cs="Arial"/>
        </w:rPr>
        <w:t>So,</w:t>
      </w:r>
      <w:r w:rsidR="00951C0A" w:rsidRPr="005929B1">
        <w:rPr>
          <w:rFonts w:ascii="Proxima Nova" w:hAnsi="Proxima Nova" w:cs="Arial"/>
        </w:rPr>
        <w:t xml:space="preserve"> our prayer God CHANGE ME…There is an image of what we can pray for him to change us INTO. Change me INTO the image of Christ. That’s his desire for us. You want to pray God’s will? GOD MAKE ME A LITTLE MORE LIKE JESUS TODAY! </w:t>
      </w:r>
    </w:p>
    <w:p w14:paraId="20289DFC" w14:textId="77777777" w:rsidR="00951C0A" w:rsidRPr="005929B1" w:rsidRDefault="00951C0A" w:rsidP="00951C0A">
      <w:pPr>
        <w:spacing w:before="240" w:after="240"/>
        <w:rPr>
          <w:rFonts w:ascii="Proxima Nova" w:hAnsi="Proxima Nova" w:cs="Arial"/>
        </w:rPr>
      </w:pPr>
      <w:r w:rsidRPr="005929B1">
        <w:rPr>
          <w:rFonts w:ascii="Proxima Nova" w:hAnsi="Proxima Nova" w:cs="Arial"/>
        </w:rPr>
        <w:t xml:space="preserve">BUT - There is a temptation for church people. A big one. Just like any other group.  to try and CONFORM through your behavior without being transformed. In other words, you'll be tempted to fake it. To go through the motions. And hope nobody discovers how messed up you really are. Good news - We know. You are a hot mess. And the way we know...Is that WE are hot messes. Remember. Show of hands again. How many are sinners? All of us. Ok good. Back into it. </w:t>
      </w:r>
      <w:r w:rsidRPr="005929B1">
        <w:rPr>
          <w:rFonts w:ascii="Proxima Nova" w:hAnsi="Proxima Nova" w:cs="Arial"/>
        </w:rPr>
        <w:br/>
      </w:r>
      <w:r w:rsidRPr="005929B1">
        <w:rPr>
          <w:rFonts w:ascii="Proxima Nova" w:hAnsi="Proxima Nova" w:cs="Arial"/>
        </w:rPr>
        <w:br/>
        <w:t xml:space="preserve">How? Fill your mind with the word of God. Your mind is </w:t>
      </w:r>
      <w:proofErr w:type="gramStart"/>
      <w:r w:rsidRPr="005929B1">
        <w:rPr>
          <w:rFonts w:ascii="Proxima Nova" w:hAnsi="Proxima Nova" w:cs="Arial"/>
        </w:rPr>
        <w:t>similar to</w:t>
      </w:r>
      <w:proofErr w:type="gramEnd"/>
      <w:r w:rsidRPr="005929B1">
        <w:rPr>
          <w:rFonts w:ascii="Proxima Nova" w:hAnsi="Proxima Nova" w:cs="Arial"/>
        </w:rPr>
        <w:t xml:space="preserve"> your body in that It can take in a certain amount of input. If you fill your body with junk food, you will be transformed into an always tired, soft blob of impending diabetes. But if you fill your body with nutritious food, your body will be transformed into a strong, alert man or </w:t>
      </w:r>
      <w:r w:rsidRPr="005929B1">
        <w:rPr>
          <w:rFonts w:ascii="Proxima Nova" w:hAnsi="Proxima Nova" w:cs="Arial"/>
        </w:rPr>
        <w:lastRenderedPageBreak/>
        <w:t>woman. And then when you exercise and get the blood pumping, your body gets healthier.</w:t>
      </w:r>
    </w:p>
    <w:p w14:paraId="51419A52" w14:textId="29F8091A" w:rsidR="00951C0A" w:rsidRPr="005929B1" w:rsidRDefault="00951C0A" w:rsidP="00951C0A">
      <w:pPr>
        <w:spacing w:before="240" w:after="240"/>
        <w:rPr>
          <w:rFonts w:ascii="Proxima Nova" w:hAnsi="Proxima Nova" w:cs="Arial"/>
        </w:rPr>
      </w:pPr>
      <w:r w:rsidRPr="005929B1">
        <w:rPr>
          <w:rFonts w:ascii="Proxima Nova" w:hAnsi="Proxima Nova" w:cs="Arial"/>
        </w:rPr>
        <w:t xml:space="preserve">The transformation you desire…becoming more like </w:t>
      </w:r>
      <w:r w:rsidR="005929B1" w:rsidRPr="005929B1">
        <w:rPr>
          <w:rFonts w:ascii="Proxima Nova" w:hAnsi="Proxima Nova" w:cs="Arial"/>
        </w:rPr>
        <w:t>Jesus</w:t>
      </w:r>
      <w:r w:rsidRPr="005929B1">
        <w:rPr>
          <w:rFonts w:ascii="Proxima Nova" w:hAnsi="Proxima Nova" w:cs="Arial"/>
        </w:rPr>
        <w:t xml:space="preserve">… God will bring it as you devote yourself to the word of God. Let that be your first food. And then as you devote yourself to the work of God. Of being about his glory in your day…he’s gonna change you. He’s going to change the way you see yourself! If you struggle with self-loathing, you’ll start to find dignity in being a son or daughter or God. and an agent of God’s work in the world. Those are names of honor. If you are prideful, he will start to humble you as you see him as the one really doing the work. 4 months off. Know what I realized - I am far more inconsequential than I thought. I’m super grateful to be a part of what God is doing here. But he doesn’t need me. He INVITES me in. And that humbles me. I become more like Jesus through that. </w:t>
      </w:r>
    </w:p>
    <w:p w14:paraId="5CCA2A75" w14:textId="77777777" w:rsidR="00951C0A" w:rsidRPr="005929B1" w:rsidRDefault="00951C0A" w:rsidP="00951C0A">
      <w:pPr>
        <w:spacing w:before="240" w:after="240"/>
        <w:rPr>
          <w:rFonts w:ascii="Proxima Nova" w:hAnsi="Proxima Nova" w:cs="Arial"/>
          <w:highlight w:val="yellow"/>
        </w:rPr>
      </w:pPr>
      <w:r w:rsidRPr="005929B1">
        <w:rPr>
          <w:rFonts w:ascii="Proxima Nova" w:hAnsi="Proxima Nova" w:cs="Arial"/>
          <w:highlight w:val="yellow"/>
        </w:rPr>
        <w:t>“GOD CHANGE ME” prayer part 3 - TRANSFORMATION</w:t>
      </w:r>
    </w:p>
    <w:p w14:paraId="52CBAF35" w14:textId="77777777" w:rsidR="00951C0A" w:rsidRPr="005929B1" w:rsidRDefault="00951C0A" w:rsidP="00951C0A">
      <w:pPr>
        <w:spacing w:before="240" w:after="240"/>
        <w:rPr>
          <w:rFonts w:ascii="Proxima Nova" w:hAnsi="Proxima Nova" w:cs="Arial"/>
          <w:highlight w:val="yellow"/>
        </w:rPr>
      </w:pPr>
      <w:r w:rsidRPr="005929B1">
        <w:rPr>
          <w:rFonts w:ascii="Proxima Nova" w:hAnsi="Proxima Nova" w:cs="Arial"/>
          <w:highlight w:val="yellow"/>
        </w:rPr>
        <w:t>God make me just a little more like Jesus today. Help me to deny the temptation to conform to the world around me and help me to see and respond to the world as you would. I’m ready for you to change me for my good and your glory today. AMEN</w:t>
      </w:r>
    </w:p>
    <w:p w14:paraId="6B0D62E3" w14:textId="77777777" w:rsidR="00951C0A" w:rsidRPr="005929B1" w:rsidRDefault="00951C0A" w:rsidP="00951C0A">
      <w:pPr>
        <w:rPr>
          <w:rFonts w:ascii="Proxima Nova" w:hAnsi="Proxima Nova" w:cs="Arial"/>
        </w:rPr>
      </w:pPr>
      <w:r w:rsidRPr="005929B1">
        <w:rPr>
          <w:rFonts w:ascii="Proxima Nova" w:hAnsi="Proxima Nova" w:cs="Arial"/>
        </w:rPr>
        <w:t xml:space="preserve">Celebration &amp; sacrifice – will lead to transformation. </w:t>
      </w:r>
    </w:p>
    <w:p w14:paraId="7B97881C" w14:textId="77777777" w:rsidR="00951C0A" w:rsidRPr="005929B1" w:rsidRDefault="00951C0A" w:rsidP="00951C0A">
      <w:pPr>
        <w:rPr>
          <w:rFonts w:ascii="Proxima Nova" w:hAnsi="Proxima Nova" w:cs="Arial"/>
        </w:rPr>
      </w:pPr>
    </w:p>
    <w:p w14:paraId="61E7F179" w14:textId="6E0C3CA8" w:rsidR="008445BC" w:rsidRPr="005929B1" w:rsidRDefault="00951C0A" w:rsidP="005929B1">
      <w:pPr>
        <w:rPr>
          <w:rFonts w:ascii="Proxima Nova" w:hAnsi="Proxima Nova" w:cs="Arial"/>
        </w:rPr>
      </w:pPr>
      <w:r w:rsidRPr="005929B1">
        <w:rPr>
          <w:rFonts w:ascii="Proxima Nova" w:hAnsi="Proxima Nova" w:cs="Arial"/>
        </w:rPr>
        <w:t>COMMUNION!!!</w:t>
      </w:r>
    </w:p>
    <w:sectPr w:rsidR="008445BC" w:rsidRPr="005929B1" w:rsidSect="00951C0A">
      <w:headerReference w:type="default" r:id="rId8"/>
      <w:footerReference w:type="default" r:id="rId9"/>
      <w:type w:val="continuous"/>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28E51" w14:textId="77777777" w:rsidR="0064053D" w:rsidRDefault="0064053D" w:rsidP="00A052B0">
      <w:r>
        <w:separator/>
      </w:r>
    </w:p>
  </w:endnote>
  <w:endnote w:type="continuationSeparator" w:id="0">
    <w:p w14:paraId="1E636434" w14:textId="77777777" w:rsidR="0064053D" w:rsidRDefault="0064053D" w:rsidP="00A0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panose1 w:val="02000506030000020004"/>
    <w:charset w:val="00"/>
    <w:family w:val="auto"/>
    <w:notTrueType/>
    <w:pitch w:val="variable"/>
    <w:sig w:usb0="A00002EF" w:usb1="5000E0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55A1" w14:textId="77777777" w:rsidR="005A6DFC" w:rsidRDefault="005A6DFC" w:rsidP="005A6DFC">
    <w:pPr>
      <w:pStyle w:val="Header"/>
    </w:pPr>
    <w:r>
      <w:rPr>
        <w:b/>
        <w:bCs/>
        <w:noProof/>
      </w:rPr>
      <mc:AlternateContent>
        <mc:Choice Requires="wps">
          <w:drawing>
            <wp:anchor distT="0" distB="0" distL="114300" distR="114300" simplePos="0" relativeHeight="251661312" behindDoc="0" locked="0" layoutInCell="1" allowOverlap="1" wp14:anchorId="19E95E3A" wp14:editId="28D09E54">
              <wp:simplePos x="0" y="0"/>
              <wp:positionH relativeFrom="margin">
                <wp:align>center</wp:align>
              </wp:positionH>
              <wp:positionV relativeFrom="paragraph">
                <wp:posOffset>-2255</wp:posOffset>
              </wp:positionV>
              <wp:extent cx="82296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82296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7589C62" id="Straight Connector 5"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pt" to="9in,-.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" strokecolor="#4472c4 [3204]" strokeweight="1pt">
              <v:stroke joinstyle="miter"/>
              <w10:wrap anchorx="margin"/>
            </v:line>
          </w:pict>
        </mc:Fallback>
      </mc:AlternateContent>
    </w:r>
    <w:r>
      <w:tab/>
    </w:r>
    <w:r>
      <w:tab/>
    </w:r>
  </w:p>
  <w:p w14:paraId="1BE9F987" w14:textId="77777777" w:rsidR="005A6DFC" w:rsidRDefault="005A6DFC">
    <w:pPr>
      <w:pStyle w:val="Footer"/>
    </w:pPr>
    <w:r>
      <w:rPr>
        <w:noProof/>
      </w:rPr>
      <mc:AlternateContent>
        <mc:Choice Requires="wps">
          <w:drawing>
            <wp:anchor distT="0" distB="0" distL="114300" distR="114300" simplePos="0" relativeHeight="251662336" behindDoc="0" locked="0" layoutInCell="1" allowOverlap="1" wp14:anchorId="6656CC63" wp14:editId="2AEBE3EF">
              <wp:simplePos x="0" y="0"/>
              <wp:positionH relativeFrom="column">
                <wp:posOffset>4012171</wp:posOffset>
              </wp:positionH>
              <wp:positionV relativeFrom="paragraph">
                <wp:posOffset>111125</wp:posOffset>
              </wp:positionV>
              <wp:extent cx="4217276" cy="472572"/>
              <wp:effectExtent l="0" t="0" r="0" b="0"/>
              <wp:wrapNone/>
              <wp:docPr id="6" name="Text Box 6"/>
              <wp:cNvGraphicFramePr/>
              <a:graphic xmlns:a="http://schemas.openxmlformats.org/drawingml/2006/main">
                <a:graphicData uri="http://schemas.microsoft.com/office/word/2010/wordprocessingShape">
                  <wps:wsp>
                    <wps:cNvSpPr txBox="1"/>
                    <wps:spPr>
                      <a:xfrm>
                        <a:off x="0" y="0"/>
                        <a:ext cx="4217276" cy="472572"/>
                      </a:xfrm>
                      <a:prstGeom prst="rect">
                        <a:avLst/>
                      </a:prstGeom>
                      <a:noFill/>
                      <a:ln w="6350">
                        <a:noFill/>
                      </a:ln>
                    </wps:spPr>
                    <wps:txbx>
                      <w:txbxContent>
                        <w:p w14:paraId="2CC807EA" w14:textId="77777777" w:rsidR="005A6DFC" w:rsidRPr="005A6DFC" w:rsidRDefault="005A6DFC" w:rsidP="005A6DFC">
                          <w:pPr>
                            <w:jc w:val="right"/>
                            <w:rPr>
                              <w:rFonts w:ascii="Proxima Nova" w:hAnsi="Proxima Nova"/>
                              <w:sz w:val="20"/>
                              <w:szCs w:val="20"/>
                            </w:rPr>
                          </w:pPr>
                          <w:r w:rsidRPr="005A6DFC">
                            <w:rPr>
                              <w:rFonts w:ascii="Proxima Nova" w:hAnsi="Proxima Nova"/>
                              <w:sz w:val="20"/>
                              <w:szCs w:val="20"/>
                            </w:rPr>
                            <w:t>7200 Providence Road, Charlotte, NC 28226</w:t>
                          </w:r>
                        </w:p>
                        <w:p w14:paraId="10E478B3" w14:textId="77777777" w:rsidR="005A6DFC" w:rsidRPr="005A6DFC" w:rsidRDefault="005A6DFC" w:rsidP="005A6DFC">
                          <w:pPr>
                            <w:jc w:val="right"/>
                            <w:rPr>
                              <w:rFonts w:ascii="Proxima Nova" w:hAnsi="Proxima Nova"/>
                              <w:sz w:val="20"/>
                              <w:szCs w:val="20"/>
                            </w:rPr>
                          </w:pPr>
                          <w:r w:rsidRPr="005A6DFC">
                            <w:rPr>
                              <w:rFonts w:ascii="Proxima Nova" w:hAnsi="Proxima Nova"/>
                              <w:sz w:val="20"/>
                              <w:szCs w:val="20"/>
                            </w:rPr>
                            <w:t>704.665.7028 | mercycharlotte.com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6CC63" id="_x0000_t202" coordsize="21600,21600" o:spt="202" path="m,l,21600r21600,l21600,xe">
              <v:stroke joinstyle="miter"/>
              <v:path gradientshapeok="t" o:connecttype="rect"/>
            </v:shapetype>
            <v:shape id="Text Box 6" o:spid="_x0000_s1026" type="#_x0000_t202" style="position:absolute;margin-left:315.9pt;margin-top:8.75pt;width:332.05pt;height: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" filled="f" stroked="f" strokeweight=".5pt">
              <v:textbox>
                <w:txbxContent>
                  <w:p w14:paraId="2CC807EA" w14:textId="77777777" w:rsidR="005A6DFC" w:rsidRPr="005A6DFC" w:rsidRDefault="005A6DFC" w:rsidP="005A6DFC">
                    <w:pPr>
                      <w:jc w:val="right"/>
                      <w:rPr>
                        <w:rFonts w:ascii="Proxima Nova" w:hAnsi="Proxima Nova"/>
                        <w:sz w:val="20"/>
                        <w:szCs w:val="20"/>
                      </w:rPr>
                    </w:pPr>
                    <w:r w:rsidRPr="005A6DFC">
                      <w:rPr>
                        <w:rFonts w:ascii="Proxima Nova" w:hAnsi="Proxima Nova"/>
                        <w:sz w:val="20"/>
                        <w:szCs w:val="20"/>
                      </w:rPr>
                      <w:t>7200 Providence Road, Charlotte, NC 28226</w:t>
                    </w:r>
                  </w:p>
                  <w:p w14:paraId="10E478B3" w14:textId="77777777" w:rsidR="005A6DFC" w:rsidRPr="005A6DFC" w:rsidRDefault="005A6DFC" w:rsidP="005A6DFC">
                    <w:pPr>
                      <w:jc w:val="right"/>
                      <w:rPr>
                        <w:rFonts w:ascii="Proxima Nova" w:hAnsi="Proxima Nova"/>
                        <w:sz w:val="20"/>
                        <w:szCs w:val="20"/>
                      </w:rPr>
                    </w:pPr>
                    <w:r w:rsidRPr="005A6DFC">
                      <w:rPr>
                        <w:rFonts w:ascii="Proxima Nova" w:hAnsi="Proxima Nova"/>
                        <w:sz w:val="20"/>
                        <w:szCs w:val="20"/>
                      </w:rPr>
                      <w:t>704.665.7028 | mercycharlotte.com</w:t>
                    </w:r>
                  </w:p>
                </w:txbxContent>
              </v:textbox>
            </v:shape>
          </w:pict>
        </mc:Fallback>
      </mc:AlternateContent>
    </w:r>
    <w:r>
      <w:rPr>
        <w:noProof/>
      </w:rPr>
      <w:drawing>
        <wp:inline distT="0" distB="0" distL="0" distR="0" wp14:anchorId="369405DE" wp14:editId="67B1D868">
          <wp:extent cx="1622115" cy="583324"/>
          <wp:effectExtent l="0" t="0" r="3810" b="127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l="7087" t="14583" r="7042" b="17949"/>
                  <a:stretch/>
                </pic:blipFill>
                <pic:spPr bwMode="auto">
                  <a:xfrm>
                    <a:off x="0" y="0"/>
                    <a:ext cx="1650546" cy="59354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61D1B" w14:textId="77777777" w:rsidR="0064053D" w:rsidRDefault="0064053D" w:rsidP="00A052B0">
      <w:r>
        <w:separator/>
      </w:r>
    </w:p>
  </w:footnote>
  <w:footnote w:type="continuationSeparator" w:id="0">
    <w:p w14:paraId="68FA808C" w14:textId="77777777" w:rsidR="0064053D" w:rsidRDefault="0064053D" w:rsidP="00A05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70CC" w14:textId="77777777" w:rsidR="005A6DFC" w:rsidRDefault="005A6DFC">
    <w:pPr>
      <w:pStyle w:val="Header"/>
    </w:pPr>
    <w:r>
      <w:rPr>
        <w:noProof/>
      </w:rPr>
      <w:drawing>
        <wp:inline distT="0" distB="0" distL="0" distR="0" wp14:anchorId="590339E3" wp14:editId="6BD09420">
          <wp:extent cx="583324" cy="584634"/>
          <wp:effectExtent l="0" t="0" r="127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1">
                    <a:extLst>
                      <a:ext uri="{28A0092B-C50C-407E-A947-70E740481C1C}">
                        <a14:useLocalDpi xmlns:a14="http://schemas.microsoft.com/office/drawing/2010/main" val="0"/>
                      </a:ext>
                    </a:extLst>
                  </a:blip>
                  <a:srcRect l="19701" t="17414" r="18478" b="20483"/>
                  <a:stretch/>
                </pic:blipFill>
                <pic:spPr bwMode="auto">
                  <a:xfrm flipH="1">
                    <a:off x="0" y="0"/>
                    <a:ext cx="621313" cy="622708"/>
                  </a:xfrm>
                  <a:prstGeom prst="rect">
                    <a:avLst/>
                  </a:prstGeom>
                  <a:ln>
                    <a:noFill/>
                  </a:ln>
                  <a:extLst>
                    <a:ext uri="{53640926-AAD7-44D8-BBD7-CCE9431645EC}">
                      <a14:shadowObscured xmlns:a14="http://schemas.microsoft.com/office/drawing/2010/main"/>
                    </a:ext>
                  </a:extLst>
                </pic:spPr>
              </pic:pic>
            </a:graphicData>
          </a:graphic>
        </wp:inline>
      </w:drawing>
    </w:r>
  </w:p>
  <w:p w14:paraId="34061E46" w14:textId="77777777" w:rsidR="005A6DFC" w:rsidRDefault="003D7C70">
    <w:pPr>
      <w:pStyle w:val="Header"/>
    </w:pPr>
    <w:r>
      <w:rPr>
        <w:b/>
        <w:bCs/>
        <w:noProof/>
      </w:rPr>
      <mc:AlternateContent>
        <mc:Choice Requires="wps">
          <w:drawing>
            <wp:anchor distT="0" distB="0" distL="114300" distR="114300" simplePos="0" relativeHeight="251659264" behindDoc="0" locked="0" layoutInCell="1" allowOverlap="1" wp14:anchorId="3BCF8796" wp14:editId="239157FE">
              <wp:simplePos x="0" y="0"/>
              <wp:positionH relativeFrom="margin">
                <wp:posOffset>0</wp:posOffset>
              </wp:positionH>
              <wp:positionV relativeFrom="paragraph">
                <wp:posOffset>188310</wp:posOffset>
              </wp:positionV>
              <wp:extent cx="82296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82296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E76D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85pt" to="9in,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" strokecolor="#4472c4 [3204]" strokeweight="1pt">
              <v:stroke joinstyle="miter"/>
              <w10:wrap anchorx="margin"/>
            </v:line>
          </w:pict>
        </mc:Fallback>
      </mc:AlternateContent>
    </w:r>
  </w:p>
  <w:p w14:paraId="69C426F0" w14:textId="77777777" w:rsidR="005A6DFC" w:rsidRDefault="005A6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0A0"/>
    <w:multiLevelType w:val="multilevel"/>
    <w:tmpl w:val="2A988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E55477"/>
    <w:multiLevelType w:val="multilevel"/>
    <w:tmpl w:val="3AECB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7030EC"/>
    <w:multiLevelType w:val="hybridMultilevel"/>
    <w:tmpl w:val="CC1268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9E68ED"/>
    <w:multiLevelType w:val="multilevel"/>
    <w:tmpl w:val="255CC4F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C503A0"/>
    <w:multiLevelType w:val="hybridMultilevel"/>
    <w:tmpl w:val="DE064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97233"/>
    <w:multiLevelType w:val="multilevel"/>
    <w:tmpl w:val="A68CF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FB4697"/>
    <w:multiLevelType w:val="multilevel"/>
    <w:tmpl w:val="C7E2C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530C04"/>
    <w:multiLevelType w:val="hybridMultilevel"/>
    <w:tmpl w:val="DF0EC60C"/>
    <w:lvl w:ilvl="0" w:tplc="044C2DF0">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934BCF"/>
    <w:multiLevelType w:val="multilevel"/>
    <w:tmpl w:val="30DA6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74973638">
    <w:abstractNumId w:val="4"/>
  </w:num>
  <w:num w:numId="2" w16cid:durableId="889457787">
    <w:abstractNumId w:val="2"/>
  </w:num>
  <w:num w:numId="3" w16cid:durableId="1013069737">
    <w:abstractNumId w:val="7"/>
  </w:num>
  <w:num w:numId="4" w16cid:durableId="1113288836">
    <w:abstractNumId w:val="3"/>
  </w:num>
  <w:num w:numId="5" w16cid:durableId="1365716592">
    <w:abstractNumId w:val="0"/>
  </w:num>
  <w:num w:numId="6" w16cid:durableId="892692233">
    <w:abstractNumId w:val="5"/>
  </w:num>
  <w:num w:numId="7" w16cid:durableId="340545540">
    <w:abstractNumId w:val="8"/>
  </w:num>
  <w:num w:numId="8" w16cid:durableId="1753166035">
    <w:abstractNumId w:val="6"/>
  </w:num>
  <w:num w:numId="9" w16cid:durableId="1204169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0A"/>
    <w:rsid w:val="00012735"/>
    <w:rsid w:val="00026DCF"/>
    <w:rsid w:val="00052925"/>
    <w:rsid w:val="00064896"/>
    <w:rsid w:val="00073FB0"/>
    <w:rsid w:val="00085510"/>
    <w:rsid w:val="00085575"/>
    <w:rsid w:val="000A38E6"/>
    <w:rsid w:val="000A51F1"/>
    <w:rsid w:val="000B1519"/>
    <w:rsid w:val="000C678D"/>
    <w:rsid w:val="000D797F"/>
    <w:rsid w:val="000E04C2"/>
    <w:rsid w:val="00104D71"/>
    <w:rsid w:val="00113006"/>
    <w:rsid w:val="001279B9"/>
    <w:rsid w:val="00130023"/>
    <w:rsid w:val="00160314"/>
    <w:rsid w:val="00172740"/>
    <w:rsid w:val="001863B1"/>
    <w:rsid w:val="001A0D01"/>
    <w:rsid w:val="001A5FBD"/>
    <w:rsid w:val="001C003C"/>
    <w:rsid w:val="001C68A5"/>
    <w:rsid w:val="001D0834"/>
    <w:rsid w:val="001D0D9B"/>
    <w:rsid w:val="001D1A53"/>
    <w:rsid w:val="001E2F30"/>
    <w:rsid w:val="001E3580"/>
    <w:rsid w:val="001E67E0"/>
    <w:rsid w:val="001E7BDF"/>
    <w:rsid w:val="00206258"/>
    <w:rsid w:val="00225DDB"/>
    <w:rsid w:val="00251215"/>
    <w:rsid w:val="00253ED4"/>
    <w:rsid w:val="002830F2"/>
    <w:rsid w:val="00293D0F"/>
    <w:rsid w:val="00294414"/>
    <w:rsid w:val="002C0989"/>
    <w:rsid w:val="002D79E5"/>
    <w:rsid w:val="002E495D"/>
    <w:rsid w:val="0032687A"/>
    <w:rsid w:val="00335CD0"/>
    <w:rsid w:val="003514E1"/>
    <w:rsid w:val="00352EAB"/>
    <w:rsid w:val="00360288"/>
    <w:rsid w:val="00361C7C"/>
    <w:rsid w:val="003647DD"/>
    <w:rsid w:val="00373717"/>
    <w:rsid w:val="00377DAD"/>
    <w:rsid w:val="00384AB6"/>
    <w:rsid w:val="00391B3C"/>
    <w:rsid w:val="003A384F"/>
    <w:rsid w:val="003A42AC"/>
    <w:rsid w:val="003C4743"/>
    <w:rsid w:val="003D7C70"/>
    <w:rsid w:val="003E7D7C"/>
    <w:rsid w:val="00415BD8"/>
    <w:rsid w:val="004326C7"/>
    <w:rsid w:val="00435071"/>
    <w:rsid w:val="00454D69"/>
    <w:rsid w:val="0047137A"/>
    <w:rsid w:val="00471961"/>
    <w:rsid w:val="00481EAB"/>
    <w:rsid w:val="00483AC9"/>
    <w:rsid w:val="004A65C6"/>
    <w:rsid w:val="004C3E3C"/>
    <w:rsid w:val="004D7AA6"/>
    <w:rsid w:val="004E72DF"/>
    <w:rsid w:val="004F0078"/>
    <w:rsid w:val="004F1D9E"/>
    <w:rsid w:val="0051293F"/>
    <w:rsid w:val="00527141"/>
    <w:rsid w:val="00532A65"/>
    <w:rsid w:val="00537837"/>
    <w:rsid w:val="00555265"/>
    <w:rsid w:val="005637A8"/>
    <w:rsid w:val="005746DF"/>
    <w:rsid w:val="005929B1"/>
    <w:rsid w:val="00597F59"/>
    <w:rsid w:val="005A2344"/>
    <w:rsid w:val="005A39C8"/>
    <w:rsid w:val="005A4D49"/>
    <w:rsid w:val="005A6DFC"/>
    <w:rsid w:val="005E00A5"/>
    <w:rsid w:val="005E6E2D"/>
    <w:rsid w:val="005F3203"/>
    <w:rsid w:val="00632164"/>
    <w:rsid w:val="0064053D"/>
    <w:rsid w:val="00656A7D"/>
    <w:rsid w:val="00661874"/>
    <w:rsid w:val="00665B85"/>
    <w:rsid w:val="00681FA9"/>
    <w:rsid w:val="00692217"/>
    <w:rsid w:val="00697CAD"/>
    <w:rsid w:val="006A3509"/>
    <w:rsid w:val="006A68CA"/>
    <w:rsid w:val="006A71FC"/>
    <w:rsid w:val="006B4EDA"/>
    <w:rsid w:val="006B5D80"/>
    <w:rsid w:val="006D6A54"/>
    <w:rsid w:val="00700283"/>
    <w:rsid w:val="0073065C"/>
    <w:rsid w:val="007335C2"/>
    <w:rsid w:val="00735BC4"/>
    <w:rsid w:val="00752998"/>
    <w:rsid w:val="00753AE4"/>
    <w:rsid w:val="00763478"/>
    <w:rsid w:val="00767F03"/>
    <w:rsid w:val="00782D97"/>
    <w:rsid w:val="00784791"/>
    <w:rsid w:val="00793C06"/>
    <w:rsid w:val="007A0D90"/>
    <w:rsid w:val="007A1EAC"/>
    <w:rsid w:val="007A4AE5"/>
    <w:rsid w:val="007A5D14"/>
    <w:rsid w:val="007B0D4A"/>
    <w:rsid w:val="007B642E"/>
    <w:rsid w:val="008043C1"/>
    <w:rsid w:val="008072DC"/>
    <w:rsid w:val="008337F6"/>
    <w:rsid w:val="008445BC"/>
    <w:rsid w:val="008550B2"/>
    <w:rsid w:val="00856B56"/>
    <w:rsid w:val="00882E84"/>
    <w:rsid w:val="008871B2"/>
    <w:rsid w:val="00887A50"/>
    <w:rsid w:val="00891605"/>
    <w:rsid w:val="008A2579"/>
    <w:rsid w:val="008A279D"/>
    <w:rsid w:val="008A7745"/>
    <w:rsid w:val="008B302A"/>
    <w:rsid w:val="008C0216"/>
    <w:rsid w:val="008D55BE"/>
    <w:rsid w:val="008E33B3"/>
    <w:rsid w:val="009331C5"/>
    <w:rsid w:val="00934474"/>
    <w:rsid w:val="00951C0A"/>
    <w:rsid w:val="00954F74"/>
    <w:rsid w:val="0096613F"/>
    <w:rsid w:val="00974514"/>
    <w:rsid w:val="009A69E5"/>
    <w:rsid w:val="009B0475"/>
    <w:rsid w:val="009C604F"/>
    <w:rsid w:val="009F77AE"/>
    <w:rsid w:val="00A052B0"/>
    <w:rsid w:val="00A07560"/>
    <w:rsid w:val="00A112F8"/>
    <w:rsid w:val="00A12F06"/>
    <w:rsid w:val="00A213A2"/>
    <w:rsid w:val="00A379A6"/>
    <w:rsid w:val="00A40172"/>
    <w:rsid w:val="00A55163"/>
    <w:rsid w:val="00A6351E"/>
    <w:rsid w:val="00A66D33"/>
    <w:rsid w:val="00A67230"/>
    <w:rsid w:val="00A70890"/>
    <w:rsid w:val="00A94F25"/>
    <w:rsid w:val="00AA0F64"/>
    <w:rsid w:val="00AA4A27"/>
    <w:rsid w:val="00AC5E47"/>
    <w:rsid w:val="00AC7608"/>
    <w:rsid w:val="00AD456C"/>
    <w:rsid w:val="00AE1794"/>
    <w:rsid w:val="00AF07E1"/>
    <w:rsid w:val="00AF4BA6"/>
    <w:rsid w:val="00B019AE"/>
    <w:rsid w:val="00B33876"/>
    <w:rsid w:val="00B47589"/>
    <w:rsid w:val="00B522E5"/>
    <w:rsid w:val="00B73787"/>
    <w:rsid w:val="00B756CE"/>
    <w:rsid w:val="00B85DFF"/>
    <w:rsid w:val="00BB29DF"/>
    <w:rsid w:val="00BB381B"/>
    <w:rsid w:val="00BB5A9E"/>
    <w:rsid w:val="00BD26F5"/>
    <w:rsid w:val="00BF0DA7"/>
    <w:rsid w:val="00C03563"/>
    <w:rsid w:val="00C04804"/>
    <w:rsid w:val="00C04FEF"/>
    <w:rsid w:val="00C07390"/>
    <w:rsid w:val="00C15A51"/>
    <w:rsid w:val="00C16722"/>
    <w:rsid w:val="00C20CE2"/>
    <w:rsid w:val="00C23109"/>
    <w:rsid w:val="00C445A1"/>
    <w:rsid w:val="00C50BA8"/>
    <w:rsid w:val="00CA5619"/>
    <w:rsid w:val="00CC1C01"/>
    <w:rsid w:val="00CC2BD6"/>
    <w:rsid w:val="00CC773F"/>
    <w:rsid w:val="00CD7C19"/>
    <w:rsid w:val="00CE027E"/>
    <w:rsid w:val="00CE5A90"/>
    <w:rsid w:val="00D1352A"/>
    <w:rsid w:val="00D5393F"/>
    <w:rsid w:val="00D7078B"/>
    <w:rsid w:val="00D7252A"/>
    <w:rsid w:val="00D755A3"/>
    <w:rsid w:val="00D83001"/>
    <w:rsid w:val="00D90E26"/>
    <w:rsid w:val="00D91B3C"/>
    <w:rsid w:val="00DB61C3"/>
    <w:rsid w:val="00DC4F38"/>
    <w:rsid w:val="00DC6AAB"/>
    <w:rsid w:val="00DD5046"/>
    <w:rsid w:val="00DE1F8E"/>
    <w:rsid w:val="00DE5633"/>
    <w:rsid w:val="00DF4D4D"/>
    <w:rsid w:val="00DF50A0"/>
    <w:rsid w:val="00E02BE6"/>
    <w:rsid w:val="00E04980"/>
    <w:rsid w:val="00E1008A"/>
    <w:rsid w:val="00E14D19"/>
    <w:rsid w:val="00E44377"/>
    <w:rsid w:val="00E455A2"/>
    <w:rsid w:val="00E46578"/>
    <w:rsid w:val="00E479EE"/>
    <w:rsid w:val="00E64231"/>
    <w:rsid w:val="00E95AD0"/>
    <w:rsid w:val="00EA5834"/>
    <w:rsid w:val="00EA65C8"/>
    <w:rsid w:val="00F34151"/>
    <w:rsid w:val="00F67C74"/>
    <w:rsid w:val="00F7258C"/>
    <w:rsid w:val="00F80BFF"/>
    <w:rsid w:val="00FA05E1"/>
    <w:rsid w:val="00FA64C3"/>
    <w:rsid w:val="00FB5062"/>
    <w:rsid w:val="00FB73B7"/>
    <w:rsid w:val="00FE7156"/>
    <w:rsid w:val="00FF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2CBE1"/>
  <w15:chartTrackingRefBased/>
  <w15:docId w15:val="{3883C9BD-6810-4845-AB1C-8E15B728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52B0"/>
    <w:rPr>
      <w:sz w:val="20"/>
      <w:szCs w:val="20"/>
    </w:rPr>
  </w:style>
  <w:style w:type="character" w:customStyle="1" w:styleId="FootnoteTextChar">
    <w:name w:val="Footnote Text Char"/>
    <w:basedOn w:val="DefaultParagraphFont"/>
    <w:link w:val="FootnoteText"/>
    <w:uiPriority w:val="99"/>
    <w:semiHidden/>
    <w:rsid w:val="00A052B0"/>
    <w:rPr>
      <w:sz w:val="20"/>
      <w:szCs w:val="20"/>
    </w:rPr>
  </w:style>
  <w:style w:type="character" w:styleId="FootnoteReference">
    <w:name w:val="footnote reference"/>
    <w:basedOn w:val="DefaultParagraphFont"/>
    <w:uiPriority w:val="99"/>
    <w:semiHidden/>
    <w:unhideWhenUsed/>
    <w:rsid w:val="00A052B0"/>
    <w:rPr>
      <w:vertAlign w:val="superscript"/>
    </w:rPr>
  </w:style>
  <w:style w:type="paragraph" w:styleId="NormalWeb">
    <w:name w:val="Normal (Web)"/>
    <w:basedOn w:val="Normal"/>
    <w:uiPriority w:val="99"/>
    <w:unhideWhenUsed/>
    <w:rsid w:val="008B302A"/>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8B302A"/>
  </w:style>
  <w:style w:type="character" w:styleId="Hyperlink">
    <w:name w:val="Hyperlink"/>
    <w:basedOn w:val="DefaultParagraphFont"/>
    <w:uiPriority w:val="99"/>
    <w:semiHidden/>
    <w:unhideWhenUsed/>
    <w:rsid w:val="008B302A"/>
    <w:rPr>
      <w:color w:val="0000FF"/>
      <w:u w:val="single"/>
    </w:rPr>
  </w:style>
  <w:style w:type="paragraph" w:styleId="ListParagraph">
    <w:name w:val="List Paragraph"/>
    <w:basedOn w:val="Normal"/>
    <w:uiPriority w:val="34"/>
    <w:qFormat/>
    <w:rsid w:val="00A213A2"/>
    <w:pPr>
      <w:ind w:left="720"/>
      <w:contextualSpacing/>
    </w:pPr>
  </w:style>
  <w:style w:type="paragraph" w:customStyle="1" w:styleId="chapter-2">
    <w:name w:val="chapter-2"/>
    <w:basedOn w:val="Normal"/>
    <w:rsid w:val="001E2F3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A6DFC"/>
    <w:pPr>
      <w:tabs>
        <w:tab w:val="center" w:pos="4680"/>
        <w:tab w:val="right" w:pos="9360"/>
      </w:tabs>
    </w:pPr>
  </w:style>
  <w:style w:type="character" w:customStyle="1" w:styleId="HeaderChar">
    <w:name w:val="Header Char"/>
    <w:basedOn w:val="DefaultParagraphFont"/>
    <w:link w:val="Header"/>
    <w:uiPriority w:val="99"/>
    <w:rsid w:val="005A6DFC"/>
  </w:style>
  <w:style w:type="paragraph" w:styleId="Footer">
    <w:name w:val="footer"/>
    <w:basedOn w:val="Normal"/>
    <w:link w:val="FooterChar"/>
    <w:uiPriority w:val="99"/>
    <w:unhideWhenUsed/>
    <w:rsid w:val="005A6DFC"/>
    <w:pPr>
      <w:tabs>
        <w:tab w:val="center" w:pos="4680"/>
        <w:tab w:val="right" w:pos="9360"/>
      </w:tabs>
    </w:pPr>
  </w:style>
  <w:style w:type="character" w:customStyle="1" w:styleId="FooterChar">
    <w:name w:val="Footer Char"/>
    <w:basedOn w:val="DefaultParagraphFont"/>
    <w:link w:val="Footer"/>
    <w:uiPriority w:val="99"/>
    <w:rsid w:val="005A6DFC"/>
  </w:style>
  <w:style w:type="paragraph" w:styleId="Title">
    <w:name w:val="Title"/>
    <w:basedOn w:val="Normal"/>
    <w:next w:val="Normal"/>
    <w:link w:val="TitleChar"/>
    <w:uiPriority w:val="10"/>
    <w:qFormat/>
    <w:rsid w:val="00951C0A"/>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951C0A"/>
    <w:rPr>
      <w:rFonts w:ascii="Arial" w:eastAsia="Arial" w:hAnsi="Arial" w:cs="Arial"/>
      <w:sz w:val="52"/>
      <w:szCs w:val="5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3580">
      <w:bodyDiv w:val="1"/>
      <w:marLeft w:val="0"/>
      <w:marRight w:val="0"/>
      <w:marTop w:val="0"/>
      <w:marBottom w:val="0"/>
      <w:divBdr>
        <w:top w:val="none" w:sz="0" w:space="0" w:color="auto"/>
        <w:left w:val="none" w:sz="0" w:space="0" w:color="auto"/>
        <w:bottom w:val="none" w:sz="0" w:space="0" w:color="auto"/>
        <w:right w:val="none" w:sz="0" w:space="0" w:color="auto"/>
      </w:divBdr>
    </w:div>
    <w:div w:id="81340128">
      <w:bodyDiv w:val="1"/>
      <w:marLeft w:val="0"/>
      <w:marRight w:val="0"/>
      <w:marTop w:val="0"/>
      <w:marBottom w:val="0"/>
      <w:divBdr>
        <w:top w:val="none" w:sz="0" w:space="0" w:color="auto"/>
        <w:left w:val="none" w:sz="0" w:space="0" w:color="auto"/>
        <w:bottom w:val="none" w:sz="0" w:space="0" w:color="auto"/>
        <w:right w:val="none" w:sz="0" w:space="0" w:color="auto"/>
      </w:divBdr>
    </w:div>
    <w:div w:id="133524142">
      <w:bodyDiv w:val="1"/>
      <w:marLeft w:val="0"/>
      <w:marRight w:val="0"/>
      <w:marTop w:val="0"/>
      <w:marBottom w:val="0"/>
      <w:divBdr>
        <w:top w:val="none" w:sz="0" w:space="0" w:color="auto"/>
        <w:left w:val="none" w:sz="0" w:space="0" w:color="auto"/>
        <w:bottom w:val="none" w:sz="0" w:space="0" w:color="auto"/>
        <w:right w:val="none" w:sz="0" w:space="0" w:color="auto"/>
      </w:divBdr>
    </w:div>
    <w:div w:id="142242465">
      <w:bodyDiv w:val="1"/>
      <w:marLeft w:val="0"/>
      <w:marRight w:val="0"/>
      <w:marTop w:val="0"/>
      <w:marBottom w:val="0"/>
      <w:divBdr>
        <w:top w:val="none" w:sz="0" w:space="0" w:color="auto"/>
        <w:left w:val="none" w:sz="0" w:space="0" w:color="auto"/>
        <w:bottom w:val="none" w:sz="0" w:space="0" w:color="auto"/>
        <w:right w:val="none" w:sz="0" w:space="0" w:color="auto"/>
      </w:divBdr>
    </w:div>
    <w:div w:id="250361038">
      <w:bodyDiv w:val="1"/>
      <w:marLeft w:val="0"/>
      <w:marRight w:val="0"/>
      <w:marTop w:val="0"/>
      <w:marBottom w:val="0"/>
      <w:divBdr>
        <w:top w:val="none" w:sz="0" w:space="0" w:color="auto"/>
        <w:left w:val="none" w:sz="0" w:space="0" w:color="auto"/>
        <w:bottom w:val="none" w:sz="0" w:space="0" w:color="auto"/>
        <w:right w:val="none" w:sz="0" w:space="0" w:color="auto"/>
      </w:divBdr>
    </w:div>
    <w:div w:id="521745726">
      <w:bodyDiv w:val="1"/>
      <w:marLeft w:val="0"/>
      <w:marRight w:val="0"/>
      <w:marTop w:val="0"/>
      <w:marBottom w:val="0"/>
      <w:divBdr>
        <w:top w:val="none" w:sz="0" w:space="0" w:color="auto"/>
        <w:left w:val="none" w:sz="0" w:space="0" w:color="auto"/>
        <w:bottom w:val="none" w:sz="0" w:space="0" w:color="auto"/>
        <w:right w:val="none" w:sz="0" w:space="0" w:color="auto"/>
      </w:divBdr>
    </w:div>
    <w:div w:id="1315839549">
      <w:bodyDiv w:val="1"/>
      <w:marLeft w:val="0"/>
      <w:marRight w:val="0"/>
      <w:marTop w:val="0"/>
      <w:marBottom w:val="0"/>
      <w:divBdr>
        <w:top w:val="none" w:sz="0" w:space="0" w:color="auto"/>
        <w:left w:val="none" w:sz="0" w:space="0" w:color="auto"/>
        <w:bottom w:val="none" w:sz="0" w:space="0" w:color="auto"/>
        <w:right w:val="none" w:sz="0" w:space="0" w:color="auto"/>
      </w:divBdr>
    </w:div>
    <w:div w:id="1535654774">
      <w:bodyDiv w:val="1"/>
      <w:marLeft w:val="0"/>
      <w:marRight w:val="0"/>
      <w:marTop w:val="0"/>
      <w:marBottom w:val="0"/>
      <w:divBdr>
        <w:top w:val="none" w:sz="0" w:space="0" w:color="auto"/>
        <w:left w:val="none" w:sz="0" w:space="0" w:color="auto"/>
        <w:bottom w:val="none" w:sz="0" w:space="0" w:color="auto"/>
        <w:right w:val="none" w:sz="0" w:space="0" w:color="auto"/>
      </w:divBdr>
    </w:div>
    <w:div w:id="1568800779">
      <w:bodyDiv w:val="1"/>
      <w:marLeft w:val="0"/>
      <w:marRight w:val="0"/>
      <w:marTop w:val="0"/>
      <w:marBottom w:val="0"/>
      <w:divBdr>
        <w:top w:val="none" w:sz="0" w:space="0" w:color="auto"/>
        <w:left w:val="none" w:sz="0" w:space="0" w:color="auto"/>
        <w:bottom w:val="none" w:sz="0" w:space="0" w:color="auto"/>
        <w:right w:val="none" w:sz="0" w:space="0" w:color="auto"/>
      </w:divBdr>
    </w:div>
    <w:div w:id="1673874300">
      <w:bodyDiv w:val="1"/>
      <w:marLeft w:val="0"/>
      <w:marRight w:val="0"/>
      <w:marTop w:val="0"/>
      <w:marBottom w:val="0"/>
      <w:divBdr>
        <w:top w:val="none" w:sz="0" w:space="0" w:color="auto"/>
        <w:left w:val="none" w:sz="0" w:space="0" w:color="auto"/>
        <w:bottom w:val="none" w:sz="0" w:space="0" w:color="auto"/>
        <w:right w:val="none" w:sz="0" w:space="0" w:color="auto"/>
      </w:divBdr>
    </w:div>
    <w:div w:id="1821195943">
      <w:bodyDiv w:val="1"/>
      <w:marLeft w:val="0"/>
      <w:marRight w:val="0"/>
      <w:marTop w:val="0"/>
      <w:marBottom w:val="0"/>
      <w:divBdr>
        <w:top w:val="none" w:sz="0" w:space="0" w:color="auto"/>
        <w:left w:val="none" w:sz="0" w:space="0" w:color="auto"/>
        <w:bottom w:val="none" w:sz="0" w:space="0" w:color="auto"/>
        <w:right w:val="none" w:sz="0" w:space="0" w:color="auto"/>
      </w:divBdr>
    </w:div>
    <w:div w:id="1995794224">
      <w:bodyDiv w:val="1"/>
      <w:marLeft w:val="0"/>
      <w:marRight w:val="0"/>
      <w:marTop w:val="0"/>
      <w:marBottom w:val="0"/>
      <w:divBdr>
        <w:top w:val="none" w:sz="0" w:space="0" w:color="auto"/>
        <w:left w:val="none" w:sz="0" w:space="0" w:color="auto"/>
        <w:bottom w:val="none" w:sz="0" w:space="0" w:color="auto"/>
        <w:right w:val="none" w:sz="0" w:space="0" w:color="auto"/>
      </w:divBdr>
    </w:div>
    <w:div w:id="20288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ommunications/Library/Group%20Containers/UBF8T346G9.Office/User%20Content.localized/Templates.localized/Sermon%20Manuscript_Template_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A159F-5791-AC47-97AC-8F2108D8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Manuscript_Template_Landscape.dotx</Template>
  <TotalTime>14</TotalTime>
  <Pages>10</Pages>
  <Words>3299</Words>
  <Characters>18807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2021-11-01T18:19:00Z</cp:lastPrinted>
  <dcterms:created xsi:type="dcterms:W3CDTF">2022-11-13T16:45:00Z</dcterms:created>
  <dcterms:modified xsi:type="dcterms:W3CDTF">2022-11-13T17:05:00Z</dcterms:modified>
</cp:coreProperties>
</file>